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67428656" w:rsidR="00CD3476" w:rsidRPr="00714FE1" w:rsidRDefault="00CD347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Pr>
                                <w:rStyle w:val="MainHeading"/>
                                <w:sz w:val="24"/>
                                <w:szCs w:val="24"/>
                              </w:rPr>
                              <w:t>tool T3</w:t>
                            </w:r>
                            <w:r w:rsidRPr="00714FE1">
                              <w:rPr>
                                <w:rStyle w:val="MainHeading"/>
                                <w:sz w:val="24"/>
                                <w:szCs w:val="24"/>
                              </w:rPr>
                              <w:br/>
                            </w:r>
                            <w:r w:rsidR="008853A3">
                              <w:rPr>
                                <w:rStyle w:val="MainHeading"/>
                                <w:sz w:val="24"/>
                                <w:szCs w:val="24"/>
                              </w:rPr>
                              <w:t>Small Group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67428656" w:rsidR="00CD3476" w:rsidRPr="00714FE1" w:rsidRDefault="00CD347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Pr>
                          <w:rStyle w:val="MainHeading"/>
                          <w:sz w:val="24"/>
                          <w:szCs w:val="24"/>
                        </w:rPr>
                        <w:t>tool T3</w:t>
                      </w:r>
                      <w:r w:rsidRPr="00714FE1">
                        <w:rPr>
                          <w:rStyle w:val="MainHeading"/>
                          <w:sz w:val="24"/>
                          <w:szCs w:val="24"/>
                        </w:rPr>
                        <w:br/>
                      </w:r>
                      <w:r w:rsidR="008853A3">
                        <w:rPr>
                          <w:rStyle w:val="MainHeading"/>
                          <w:sz w:val="24"/>
                          <w:szCs w:val="24"/>
                        </w:rPr>
                        <w:t>Small Group Teaching</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DF6FED1" w14:textId="2959458D" w:rsidR="00DE2251" w:rsidRDefault="00017B87" w:rsidP="00A235E8">
      <w:r>
        <w:rPr>
          <w:rStyle w:val="MainHeading"/>
        </w:rPr>
        <w:t>Leading and managing in everyday practice</w:t>
      </w:r>
    </w:p>
    <w:p w14:paraId="779A7030" w14:textId="77777777" w:rsidR="00DE2251" w:rsidRDefault="00DE2251" w:rsidP="00CD4EC3">
      <w:pPr>
        <w:pStyle w:val="TGCreatedby"/>
      </w:pPr>
    </w:p>
    <w:p w14:paraId="67833B9E" w14:textId="49015758" w:rsidR="00301E99" w:rsidRPr="00301E99" w:rsidRDefault="00301E99" w:rsidP="00301E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301E99">
        <w:rPr>
          <w:i/>
          <w:iCs/>
          <w:sz w:val="18"/>
          <w:szCs w:val="18"/>
          <w:lang w:val="en-CA"/>
        </w:rPr>
        <w:t xml:space="preserve">The unmodified content below was created for the CanMEDS Teaching and Assessment Tools Guide by S Glover Takahashi, </w:t>
      </w:r>
      <w:r>
        <w:rPr>
          <w:i/>
          <w:iCs/>
          <w:sz w:val="18"/>
          <w:szCs w:val="18"/>
          <w:lang w:val="en-CA"/>
        </w:rPr>
        <w:t xml:space="preserve">B Wong. </w:t>
      </w:r>
      <w:r w:rsidRPr="00301E99">
        <w:rPr>
          <w:i/>
          <w:noProof w:val="0"/>
          <w:sz w:val="18"/>
          <w:szCs w:val="18"/>
        </w:rPr>
        <w:t xml:space="preserve">M Chan, </w:t>
      </w:r>
      <w:r>
        <w:rPr>
          <w:i/>
          <w:noProof w:val="0"/>
          <w:sz w:val="18"/>
          <w:szCs w:val="18"/>
        </w:rPr>
        <w:t xml:space="preserve">and </w:t>
      </w:r>
      <w:r w:rsidRPr="00301E99">
        <w:rPr>
          <w:i/>
          <w:noProof w:val="0"/>
          <w:sz w:val="18"/>
          <w:szCs w:val="18"/>
        </w:rPr>
        <w:t xml:space="preserve">D Dath </w:t>
      </w:r>
      <w:r w:rsidRPr="00301E99">
        <w:rPr>
          <w:i/>
          <w:iCs/>
          <w:sz w:val="18"/>
          <w:szCs w:val="18"/>
          <w:lang w:val="en-CA"/>
        </w:rPr>
        <w:t xml:space="preserve">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093157C" w14:textId="77777777" w:rsidR="00301E99" w:rsidRPr="00301E99" w:rsidRDefault="00301E99" w:rsidP="00301E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301E99">
        <w:rPr>
          <w:b/>
          <w:bCs/>
          <w:i/>
          <w:iCs/>
          <w:sz w:val="18"/>
          <w:szCs w:val="18"/>
          <w:lang w:val="en-CA"/>
        </w:rPr>
        <w:t>NOTICE:  The content below may have been modified from its original form and may not represent the opinion or views of the Royal College.</w:t>
      </w:r>
    </w:p>
    <w:p w14:paraId="3B5BA206" w14:textId="77777777" w:rsidR="00017B87" w:rsidRPr="00017B87" w:rsidRDefault="00017B87" w:rsidP="00017B87"/>
    <w:p w14:paraId="45639765" w14:textId="77777777" w:rsidR="00017B87" w:rsidRPr="00017B87" w:rsidRDefault="00017B87" w:rsidP="00017B87">
      <w:r w:rsidRPr="00017B87">
        <w:t>Completed by:</w:t>
      </w:r>
    </w:p>
    <w:p w14:paraId="18B3E804" w14:textId="77777777" w:rsidR="00017B87" w:rsidRPr="00017B87" w:rsidRDefault="00017B87" w:rsidP="00017B87"/>
    <w:p w14:paraId="48D8B1A0" w14:textId="77777777" w:rsidR="00017B87" w:rsidRPr="00017B87" w:rsidRDefault="00017B87" w:rsidP="00017B87">
      <w:pPr>
        <w:rPr>
          <w:rFonts w:cs="AGaramondPro-Bold"/>
          <w:b/>
          <w:bCs/>
          <w:caps/>
        </w:rPr>
      </w:pPr>
      <w:r w:rsidRPr="00017B87">
        <w:rPr>
          <w:rFonts w:cs="AGaramondPro-Bold"/>
          <w:b/>
          <w:bCs/>
          <w:caps/>
        </w:rPr>
        <w:t>Instructions for Learner</w:t>
      </w:r>
    </w:p>
    <w:p w14:paraId="3C232E9A" w14:textId="77777777" w:rsidR="00017B87" w:rsidRPr="00017B87" w:rsidRDefault="00017B87" w:rsidP="00017B87">
      <w:r w:rsidRPr="00017B87">
        <w:t xml:space="preserve">Draw from </w:t>
      </w:r>
      <w:r w:rsidRPr="00017B87">
        <w:rPr>
          <w:rFonts w:cs="AGaramondPro-BoldItalic"/>
          <w:b/>
          <w:bCs/>
          <w:i/>
        </w:rPr>
        <w:t>your clinical practice over the past four weeks</w:t>
      </w:r>
      <w:r w:rsidRPr="00017B87">
        <w:rPr>
          <w:rFonts w:cs="AGaramondPro-BoldItalic"/>
          <w:b/>
          <w:bCs/>
        </w:rPr>
        <w:t xml:space="preserve"> </w:t>
      </w:r>
      <w:r w:rsidRPr="00017B87">
        <w:t>to answer the following questions. Be sure to use specific details.</w:t>
      </w:r>
    </w:p>
    <w:p w14:paraId="2CBF9DDE" w14:textId="77777777" w:rsidR="00017B87" w:rsidRPr="00017B87" w:rsidRDefault="00017B87" w:rsidP="00017B87">
      <w:r w:rsidRPr="00017B87">
        <w:t xml:space="preserve"> </w:t>
      </w:r>
    </w:p>
    <w:p w14:paraId="4E1811E8" w14:textId="77777777" w:rsidR="00017B87" w:rsidRPr="00017B87" w:rsidRDefault="00017B87" w:rsidP="00017B87">
      <w:r w:rsidRPr="00017B87">
        <w:t>1.</w:t>
      </w:r>
      <w:r w:rsidRPr="00017B87">
        <w:tab/>
        <w:t>Describe a situation where you were a leader and you were pleased with the process and outcomes. Include details about clinical location/setting (patient types, type of service, your role in this location and situation). What, if any impact did the location/setting and your role in that location have on the outcomes?</w:t>
      </w:r>
    </w:p>
    <w:p w14:paraId="0C73DD55" w14:textId="77777777" w:rsidR="00017B87" w:rsidRPr="00017B87" w:rsidRDefault="00017B87" w:rsidP="00017B87"/>
    <w:p w14:paraId="53FEB682" w14:textId="77777777" w:rsidR="00017B87" w:rsidRPr="00017B87" w:rsidRDefault="00017B87" w:rsidP="00017B87"/>
    <w:p w14:paraId="6DAC6EA4" w14:textId="77777777" w:rsidR="00017B87" w:rsidRPr="00017B87" w:rsidRDefault="00017B87" w:rsidP="00017B87"/>
    <w:p w14:paraId="6F3180B5" w14:textId="77777777" w:rsidR="00017B87" w:rsidRPr="00017B87" w:rsidRDefault="00017B87" w:rsidP="00017B87"/>
    <w:p w14:paraId="0B1D8C7B" w14:textId="77777777" w:rsidR="00017B87" w:rsidRPr="00017B87" w:rsidRDefault="00017B87" w:rsidP="00017B87"/>
    <w:p w14:paraId="07A30AC0" w14:textId="77777777" w:rsidR="00017B87" w:rsidRPr="00017B87" w:rsidRDefault="00017B87" w:rsidP="00017B87">
      <w:r w:rsidRPr="00017B87">
        <w:t>2.</w:t>
      </w:r>
      <w:r w:rsidRPr="00017B87">
        <w:tab/>
        <w:t>Describe a situation where you were a leader and you were NOT pleased with the process and outcomes. Include details about clinical location (patient types, type of service, your role in this location and situation). What, if any impact did the location and your role in that location have on the outcomes?</w:t>
      </w:r>
    </w:p>
    <w:p w14:paraId="14E026D8" w14:textId="77777777" w:rsidR="00017B87" w:rsidRPr="00017B87" w:rsidRDefault="00017B87" w:rsidP="00017B87"/>
    <w:p w14:paraId="763EDDB2" w14:textId="77777777" w:rsidR="00017B87" w:rsidRPr="00017B87" w:rsidRDefault="00017B87" w:rsidP="00017B87"/>
    <w:p w14:paraId="64CBDC77" w14:textId="77777777" w:rsidR="00017B87" w:rsidRPr="00017B87" w:rsidRDefault="00017B87" w:rsidP="00017B87"/>
    <w:p w14:paraId="112262B5" w14:textId="77777777" w:rsidR="00017B87" w:rsidRPr="00017B87" w:rsidRDefault="00017B87" w:rsidP="00017B87"/>
    <w:p w14:paraId="7BD5A329" w14:textId="77777777" w:rsidR="00017B87" w:rsidRPr="00017B87" w:rsidRDefault="00017B87" w:rsidP="00017B87"/>
    <w:p w14:paraId="4DE1453E" w14:textId="77777777" w:rsidR="00017B87" w:rsidRDefault="00017B87" w:rsidP="00017B87">
      <w:r w:rsidRPr="00017B87">
        <w:t>3.</w:t>
      </w:r>
      <w:r w:rsidRPr="00017B87">
        <w:tab/>
        <w:t>Based on ONE of the situations from above answer the following questions.</w:t>
      </w:r>
    </w:p>
    <w:p w14:paraId="7E28715F" w14:textId="77777777" w:rsidR="008853A3" w:rsidRPr="00017B87" w:rsidRDefault="008853A3" w:rsidP="00017B87"/>
    <w:p w14:paraId="562A4432" w14:textId="77777777" w:rsidR="00017B87" w:rsidRPr="00017B87" w:rsidRDefault="00017B87" w:rsidP="00017B87">
      <w:r w:rsidRPr="00017B87">
        <w:t>3a.</w:t>
      </w:r>
      <w:r w:rsidRPr="00017B87">
        <w:tab/>
        <w:t>What aspects of leadership (e.g. goal setting, accepting responsibility, delegation) did you do well in that situation?</w:t>
      </w:r>
    </w:p>
    <w:p w14:paraId="2E8728DA" w14:textId="77777777" w:rsidR="00017B87" w:rsidRPr="00017B87" w:rsidRDefault="00017B87" w:rsidP="00017B87"/>
    <w:p w14:paraId="635DF690" w14:textId="77777777" w:rsidR="00017B87" w:rsidRPr="00017B87" w:rsidRDefault="00017B87" w:rsidP="00017B87"/>
    <w:p w14:paraId="3A740CF8" w14:textId="77777777" w:rsidR="00017B87" w:rsidRPr="00017B87" w:rsidRDefault="00017B87" w:rsidP="00017B87"/>
    <w:p w14:paraId="02ED6795" w14:textId="77777777" w:rsidR="00017B87" w:rsidRPr="00017B87" w:rsidRDefault="00017B87" w:rsidP="00017B87">
      <w:r w:rsidRPr="00017B87">
        <w:t>3b.</w:t>
      </w:r>
      <w:r w:rsidRPr="00017B87">
        <w:tab/>
        <w:t>What could you have done differently to achieve better outcome(s)?</w:t>
      </w:r>
    </w:p>
    <w:p w14:paraId="68AB6CE8" w14:textId="77777777" w:rsidR="00017B87" w:rsidRPr="00017B87" w:rsidRDefault="00017B87" w:rsidP="00017B87"/>
    <w:p w14:paraId="137DFFD1" w14:textId="77777777" w:rsidR="00017B87" w:rsidRPr="00017B87" w:rsidRDefault="00017B87" w:rsidP="00017B87"/>
    <w:p w14:paraId="55D3D3E0" w14:textId="77777777" w:rsidR="00017B87" w:rsidRDefault="00017B87" w:rsidP="00017B87"/>
    <w:p w14:paraId="28EF6400" w14:textId="77777777" w:rsidR="00017B87" w:rsidRPr="00017B87" w:rsidRDefault="00017B87" w:rsidP="00017B87">
      <w:r w:rsidRPr="00017B87">
        <w:lastRenderedPageBreak/>
        <w:t>4.</w:t>
      </w:r>
      <w:r w:rsidRPr="00017B87">
        <w:tab/>
        <w:t>Review the tables below. Select and complete the tables below that apply to this situation</w:t>
      </w:r>
    </w:p>
    <w:p w14:paraId="02DC2F1E" w14:textId="46D06AC5" w:rsidR="00017B87" w:rsidRPr="00CD3476" w:rsidRDefault="00017B87" w:rsidP="00017B87">
      <w:pPr>
        <w:rPr>
          <w:rFonts w:cs="AGaramondPro-Bold"/>
          <w:b/>
          <w:bCs/>
        </w:rPr>
      </w:pPr>
      <w:r w:rsidRPr="00CD3476">
        <w:rPr>
          <w:rFonts w:cs="Wingdings"/>
          <w:b/>
        </w:rPr>
        <w:sym w:font="Wingdings" w:char="F0A8"/>
      </w:r>
      <w:r w:rsidRPr="00CD3476">
        <w:rPr>
          <w:rFonts w:cs="AGaramondPro-Bold"/>
          <w:b/>
          <w:bCs/>
        </w:rPr>
        <w:tab/>
        <w:t>Leadership process applies to this situation</w:t>
      </w:r>
    </w:p>
    <w:p w14:paraId="54084094" w14:textId="52DBF4CE" w:rsidR="00017B87" w:rsidRDefault="00017B87" w:rsidP="00017B87">
      <w:pPr>
        <w:rPr>
          <w:rFonts w:cs="AGaramondPro-Bold"/>
          <w:b/>
          <w:bCs/>
        </w:rPr>
      </w:pPr>
      <w:r w:rsidRPr="00CD3476">
        <w:rPr>
          <w:rFonts w:cs="Wingdings"/>
          <w:b/>
        </w:rPr>
        <w:sym w:font="Wingdings" w:char="F0A8"/>
      </w:r>
      <w:r w:rsidRPr="00CD3476">
        <w:rPr>
          <w:rFonts w:cs="AGaramondPro-Bold"/>
          <w:b/>
          <w:bCs/>
        </w:rPr>
        <w:tab/>
        <w:t>Leadership process does not apply to this situation</w:t>
      </w:r>
    </w:p>
    <w:p w14:paraId="36D6455D" w14:textId="4DEC751D" w:rsidR="005C16B4" w:rsidRDefault="005C16B4" w:rsidP="00017B87">
      <w:pPr>
        <w:rPr>
          <w:rFonts w:cs="Wingdings"/>
          <w:b/>
        </w:rPr>
      </w:pPr>
      <w:r w:rsidRPr="00CD3476">
        <w:rPr>
          <w:rFonts w:cs="Wingdings"/>
          <w:b/>
        </w:rPr>
        <w:sym w:font="Wingdings" w:char="F0A8"/>
      </w:r>
      <w:r>
        <w:rPr>
          <w:rFonts w:cs="Wingdings"/>
          <w:b/>
        </w:rPr>
        <w:tab/>
        <w:t>Done</w:t>
      </w:r>
    </w:p>
    <w:p w14:paraId="28BA9419" w14:textId="69E40E2E" w:rsidR="005C16B4" w:rsidRDefault="005C16B4" w:rsidP="00017B87">
      <w:pPr>
        <w:rPr>
          <w:rFonts w:cs="Wingdings"/>
          <w:b/>
        </w:rPr>
      </w:pPr>
      <w:r w:rsidRPr="00CD3476">
        <w:rPr>
          <w:rFonts w:cs="Wingdings"/>
          <w:b/>
        </w:rPr>
        <w:sym w:font="Wingdings" w:char="F0A8"/>
      </w:r>
      <w:r>
        <w:rPr>
          <w:rFonts w:cs="Wingdings"/>
          <w:b/>
        </w:rPr>
        <w:tab/>
        <w:t>Not Done</w:t>
      </w:r>
    </w:p>
    <w:p w14:paraId="0C24FFF0" w14:textId="6D00F8E3" w:rsidR="005C16B4" w:rsidRDefault="005C16B4" w:rsidP="00017B87">
      <w:pPr>
        <w:rPr>
          <w:rFonts w:cs="Wingdings"/>
          <w:b/>
        </w:rPr>
      </w:pPr>
      <w:r w:rsidRPr="00CD3476">
        <w:rPr>
          <w:rFonts w:cs="Wingdings"/>
          <w:b/>
        </w:rPr>
        <w:sym w:font="Wingdings" w:char="F0A8"/>
      </w:r>
      <w:r>
        <w:rPr>
          <w:rFonts w:cs="Wingdings"/>
          <w:b/>
        </w:rPr>
        <w:tab/>
        <w:t>N/A</w:t>
      </w:r>
    </w:p>
    <w:p w14:paraId="5380B25F" w14:textId="77777777" w:rsidR="00301E99" w:rsidRPr="00CD3476" w:rsidRDefault="00301E99" w:rsidP="00017B87">
      <w:pPr>
        <w:rPr>
          <w:rFonts w:cs="AGaramondPro-Bold"/>
          <w:b/>
          <w:bCs/>
        </w:rPr>
      </w:pPr>
      <w:bookmarkStart w:id="0" w:name="_GoBack"/>
      <w:bookmarkEnd w:id="0"/>
    </w:p>
    <w:tbl>
      <w:tblPr>
        <w:tblW w:w="0" w:type="auto"/>
        <w:tblInd w:w="90" w:type="dxa"/>
        <w:tblLayout w:type="fixed"/>
        <w:tblCellMar>
          <w:left w:w="0" w:type="dxa"/>
          <w:right w:w="0" w:type="dxa"/>
        </w:tblCellMar>
        <w:tblLook w:val="0000" w:firstRow="0" w:lastRow="0" w:firstColumn="0" w:lastColumn="0" w:noHBand="0" w:noVBand="0"/>
      </w:tblPr>
      <w:tblGrid>
        <w:gridCol w:w="2520"/>
        <w:gridCol w:w="810"/>
        <w:gridCol w:w="810"/>
        <w:gridCol w:w="990"/>
        <w:gridCol w:w="2700"/>
        <w:gridCol w:w="2880"/>
      </w:tblGrid>
      <w:tr w:rsidR="00FC4D60" w:rsidRPr="00B912BD" w14:paraId="55F01ED9" w14:textId="77777777" w:rsidTr="00C6165A">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1E2D02FD" w14:textId="77777777" w:rsidR="00FC4D60" w:rsidRPr="00B912BD" w:rsidRDefault="00FC4D60" w:rsidP="00017B87">
            <w:pPr>
              <w:rPr>
                <w:rFonts w:cs="Frutiger-Bold"/>
                <w:b/>
                <w:bCs/>
                <w:sz w:val="18"/>
                <w:szCs w:val="18"/>
              </w:rPr>
            </w:pPr>
            <w:r w:rsidRPr="00B912BD">
              <w:rPr>
                <w:rFonts w:cs="Frutiger-Bold"/>
                <w:b/>
                <w:bCs/>
                <w:sz w:val="18"/>
                <w:szCs w:val="18"/>
              </w:rPr>
              <w:t>Leadership process</w:t>
            </w:r>
          </w:p>
          <w:p w14:paraId="3FD874E9" w14:textId="77777777" w:rsidR="00FC4D60" w:rsidRPr="00B912BD" w:rsidRDefault="00FC4D60" w:rsidP="00017B87">
            <w:pPr>
              <w:rPr>
                <w:rFonts w:cs="Frutiger-Bold"/>
                <w:sz w:val="18"/>
                <w:szCs w:val="18"/>
              </w:rPr>
            </w:pPr>
            <w:r w:rsidRPr="00B912BD">
              <w:rPr>
                <w:rFonts w:cs="Frutiger-Bold"/>
                <w:b/>
                <w:bCs/>
                <w:sz w:val="18"/>
                <w:szCs w:val="18"/>
              </w:rPr>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E09DB2E" w14:textId="77777777" w:rsidR="00FC4D60" w:rsidRPr="00B912BD" w:rsidRDefault="00FC4D60" w:rsidP="00FC4D60">
            <w:pPr>
              <w:jc w:val="center"/>
              <w:rPr>
                <w:rFonts w:cs="Frutiger-Bold"/>
                <w:sz w:val="18"/>
                <w:szCs w:val="18"/>
              </w:rPr>
            </w:pPr>
            <w:r w:rsidRPr="00B912BD">
              <w:rPr>
                <w:rFonts w:cs="Frutiger-Bold"/>
                <w:b/>
                <w:bCs/>
                <w:sz w:val="18"/>
                <w:szCs w:val="18"/>
              </w:rPr>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B2A75B7" w14:textId="77777777" w:rsidR="00FC4D60" w:rsidRPr="00B912BD" w:rsidRDefault="00FC4D60" w:rsidP="00FC4D60">
            <w:pPr>
              <w:jc w:val="center"/>
              <w:rPr>
                <w:rFonts w:cs="Frutiger-Bold"/>
                <w:sz w:val="18"/>
                <w:szCs w:val="18"/>
              </w:rPr>
            </w:pPr>
            <w:r w:rsidRPr="00B912BD">
              <w:rPr>
                <w:rFonts w:cs="Frutiger-Bold"/>
                <w:b/>
                <w:bCs/>
                <w:sz w:val="18"/>
                <w:szCs w:val="18"/>
              </w:rPr>
              <w:t>Comments</w:t>
            </w:r>
          </w:p>
        </w:tc>
        <w:tc>
          <w:tcPr>
            <w:tcW w:w="2880" w:type="dxa"/>
            <w:vMerge w:val="restart"/>
            <w:tcBorders>
              <w:top w:val="single" w:sz="4" w:space="0" w:color="000000"/>
              <w:left w:val="single" w:sz="4" w:space="0" w:color="000000"/>
              <w:right w:val="single" w:sz="6" w:space="0" w:color="000000"/>
            </w:tcBorders>
            <w:tcMar>
              <w:top w:w="90" w:type="dxa"/>
              <w:left w:w="90" w:type="dxa"/>
              <w:bottom w:w="90" w:type="dxa"/>
              <w:right w:w="90" w:type="dxa"/>
            </w:tcMar>
            <w:vAlign w:val="center"/>
          </w:tcPr>
          <w:p w14:paraId="76F2A6A6" w14:textId="77777777" w:rsidR="00FC4D60" w:rsidRPr="00B912BD" w:rsidRDefault="00FC4D60" w:rsidP="00FC4D60">
            <w:pPr>
              <w:jc w:val="center"/>
              <w:rPr>
                <w:rFonts w:cs="Frutiger-Bold"/>
                <w:sz w:val="18"/>
                <w:szCs w:val="18"/>
              </w:rPr>
            </w:pPr>
            <w:r w:rsidRPr="00B912BD">
              <w:rPr>
                <w:rFonts w:cs="Frutiger-Bold"/>
                <w:b/>
                <w:bCs/>
                <w:sz w:val="18"/>
                <w:szCs w:val="18"/>
              </w:rPr>
              <w:t>Areas or ideas for improvement?</w:t>
            </w:r>
          </w:p>
        </w:tc>
      </w:tr>
      <w:tr w:rsidR="00FC4D60" w:rsidRPr="00B912BD" w14:paraId="26B01883" w14:textId="77777777" w:rsidTr="00C6165A">
        <w:trPr>
          <w:trHeight w:val="315"/>
        </w:trPr>
        <w:tc>
          <w:tcPr>
            <w:tcW w:w="2520" w:type="dxa"/>
            <w:vMerge/>
            <w:tcBorders>
              <w:top w:val="single" w:sz="4" w:space="0" w:color="000000"/>
              <w:left w:val="single" w:sz="6" w:space="0" w:color="000000"/>
              <w:bottom w:val="single" w:sz="4" w:space="0" w:color="000000"/>
              <w:right w:val="single" w:sz="4" w:space="0" w:color="000000"/>
            </w:tcBorders>
          </w:tcPr>
          <w:p w14:paraId="77DC3DED" w14:textId="77777777" w:rsidR="00FC4D60" w:rsidRPr="00B912BD" w:rsidRDefault="00FC4D60"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574097CB" w14:textId="77777777" w:rsidR="00FC4D60" w:rsidRPr="00B912BD" w:rsidRDefault="00FC4D60" w:rsidP="00017B87">
            <w:pPr>
              <w:rPr>
                <w:rFonts w:cs="Frutiger-Bold"/>
                <w:sz w:val="18"/>
                <w:szCs w:val="18"/>
              </w:rPr>
            </w:pPr>
            <w:r w:rsidRPr="00B912BD">
              <w:rPr>
                <w:rFonts w:cs="Frutiger-Light"/>
                <w:sz w:val="18"/>
                <w:szCs w:val="18"/>
              </w:rPr>
              <w:t>Done</w:t>
            </w: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640C39C2" w14:textId="77777777" w:rsidR="00FC4D60" w:rsidRPr="00B912BD" w:rsidRDefault="00FC4D60" w:rsidP="00017B87">
            <w:pPr>
              <w:rPr>
                <w:rFonts w:cs="Frutiger-Bold"/>
                <w:sz w:val="18"/>
                <w:szCs w:val="18"/>
              </w:rPr>
            </w:pPr>
            <w:r w:rsidRPr="00B912BD">
              <w:rPr>
                <w:rFonts w:cs="Frutiger-Light"/>
                <w:sz w:val="18"/>
                <w:szCs w:val="18"/>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4410C0B6" w14:textId="77777777" w:rsidR="00FC4D60" w:rsidRPr="00B912BD" w:rsidRDefault="00FC4D60" w:rsidP="00017B87">
            <w:pPr>
              <w:rPr>
                <w:rFonts w:cs="Frutiger-Light"/>
                <w:sz w:val="18"/>
                <w:szCs w:val="18"/>
              </w:rPr>
            </w:pPr>
            <w:r w:rsidRPr="00B912BD">
              <w:rPr>
                <w:rFonts w:cs="Frutiger-Light"/>
                <w:sz w:val="18"/>
                <w:szCs w:val="18"/>
              </w:rPr>
              <w:t xml:space="preserve">Not </w:t>
            </w:r>
          </w:p>
          <w:p w14:paraId="51BDDBE9" w14:textId="77777777" w:rsidR="00FC4D60" w:rsidRPr="00B912BD" w:rsidRDefault="00FC4D60" w:rsidP="00017B87">
            <w:pPr>
              <w:rPr>
                <w:rFonts w:cs="Frutiger-Bold"/>
                <w:sz w:val="18"/>
                <w:szCs w:val="18"/>
              </w:rPr>
            </w:pPr>
            <w:r w:rsidRPr="00B912BD">
              <w:rPr>
                <w:rFonts w:cs="Frutiger-Light"/>
                <w:sz w:val="18"/>
                <w:szCs w:val="18"/>
              </w:rPr>
              <w:t>applicable</w:t>
            </w:r>
          </w:p>
        </w:tc>
        <w:tc>
          <w:tcPr>
            <w:tcW w:w="2700" w:type="dxa"/>
            <w:vMerge/>
            <w:tcBorders>
              <w:top w:val="single" w:sz="4" w:space="0" w:color="000000"/>
              <w:left w:val="single" w:sz="4" w:space="0" w:color="000000"/>
              <w:bottom w:val="single" w:sz="4" w:space="0" w:color="000000"/>
              <w:right w:val="single" w:sz="4" w:space="0" w:color="000000"/>
            </w:tcBorders>
          </w:tcPr>
          <w:p w14:paraId="7BAA52A8" w14:textId="77777777" w:rsidR="00FC4D60" w:rsidRPr="00B912BD" w:rsidRDefault="00FC4D60" w:rsidP="00017B87">
            <w:pPr>
              <w:rPr>
                <w:sz w:val="18"/>
                <w:szCs w:val="18"/>
              </w:rPr>
            </w:pPr>
          </w:p>
        </w:tc>
        <w:tc>
          <w:tcPr>
            <w:tcW w:w="2880" w:type="dxa"/>
            <w:vMerge/>
            <w:tcBorders>
              <w:left w:val="single" w:sz="4" w:space="0" w:color="000000"/>
              <w:bottom w:val="single" w:sz="4" w:space="0" w:color="000000"/>
              <w:right w:val="single" w:sz="6" w:space="0" w:color="000000"/>
            </w:tcBorders>
          </w:tcPr>
          <w:p w14:paraId="5031EF24" w14:textId="77777777" w:rsidR="00FC4D60" w:rsidRPr="00B912BD" w:rsidRDefault="00FC4D60" w:rsidP="00017B87">
            <w:pPr>
              <w:rPr>
                <w:sz w:val="18"/>
                <w:szCs w:val="18"/>
              </w:rPr>
            </w:pPr>
          </w:p>
        </w:tc>
      </w:tr>
      <w:tr w:rsidR="00017B87" w:rsidRPr="00B912BD" w14:paraId="78A1E641"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CA92AA9" w14:textId="77777777" w:rsidR="00017B87" w:rsidRPr="00B912BD" w:rsidRDefault="00017B87" w:rsidP="00017B87">
            <w:pPr>
              <w:rPr>
                <w:rFonts w:cs="Frutiger-Light"/>
                <w:sz w:val="18"/>
                <w:szCs w:val="18"/>
              </w:rPr>
            </w:pPr>
            <w:r w:rsidRPr="00B912BD">
              <w:rPr>
                <w:rFonts w:cs="Frutiger-Light"/>
                <w:sz w:val="18"/>
                <w:szCs w:val="18"/>
              </w:rPr>
              <w:t>I asked what needed to be done</w:t>
            </w:r>
          </w:p>
          <w:p w14:paraId="10D683C4" w14:textId="77777777" w:rsidR="00017B87" w:rsidRPr="00B912BD" w:rsidRDefault="00017B87" w:rsidP="00017B87">
            <w:pPr>
              <w:rPr>
                <w:rFonts w:cs="Frutiger-Light"/>
                <w:sz w:val="18"/>
                <w:szCs w:val="18"/>
              </w:rPr>
            </w:pPr>
          </w:p>
          <w:p w14:paraId="1089BF09" w14:textId="77777777" w:rsidR="00017B87" w:rsidRPr="00B912BD" w:rsidRDefault="00017B87" w:rsidP="00017B87">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F728507"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661F55"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3CCC5C9"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1CC9BEB"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1864F6D" w14:textId="77777777" w:rsidR="00017B87" w:rsidRPr="00B912BD" w:rsidRDefault="00017B87" w:rsidP="00017B87">
            <w:pPr>
              <w:rPr>
                <w:sz w:val="18"/>
                <w:szCs w:val="18"/>
              </w:rPr>
            </w:pPr>
          </w:p>
        </w:tc>
      </w:tr>
      <w:tr w:rsidR="00017B87" w:rsidRPr="00B912BD" w14:paraId="1F3EDDF3"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60B4DC3" w14:textId="77777777" w:rsidR="00017B87" w:rsidRPr="00B912BD" w:rsidRDefault="00017B87" w:rsidP="00017B87">
            <w:pPr>
              <w:rPr>
                <w:rFonts w:cs="Frutiger-Bold"/>
                <w:sz w:val="18"/>
                <w:szCs w:val="18"/>
              </w:rPr>
            </w:pPr>
            <w:r w:rsidRPr="00B912BD">
              <w:rPr>
                <w:rFonts w:cs="Frutiger-Light"/>
                <w:sz w:val="18"/>
                <w:szCs w:val="18"/>
              </w:rPr>
              <w:t xml:space="preserve">I explicitly determined what was right for the patient(s), problem, organization etc. </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AB31F50"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4C50213"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4ED6DB8"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396E504"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EDC94A1" w14:textId="77777777" w:rsidR="00017B87" w:rsidRPr="00B912BD" w:rsidRDefault="00017B87" w:rsidP="00017B87">
            <w:pPr>
              <w:rPr>
                <w:sz w:val="18"/>
                <w:szCs w:val="18"/>
              </w:rPr>
            </w:pPr>
          </w:p>
        </w:tc>
      </w:tr>
      <w:tr w:rsidR="00017B87" w:rsidRPr="00B912BD" w14:paraId="507DD2DC"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9D577B0" w14:textId="77777777" w:rsidR="00017B87" w:rsidRPr="00B912BD" w:rsidRDefault="00017B87" w:rsidP="00017B87">
            <w:pPr>
              <w:rPr>
                <w:rFonts w:cs="Frutiger-Light"/>
                <w:sz w:val="18"/>
                <w:szCs w:val="18"/>
              </w:rPr>
            </w:pPr>
            <w:r w:rsidRPr="00B912BD">
              <w:rPr>
                <w:rFonts w:cs="Frutiger-Light"/>
                <w:sz w:val="18"/>
                <w:szCs w:val="18"/>
              </w:rPr>
              <w:t>I developed and documented action plans</w:t>
            </w:r>
          </w:p>
          <w:p w14:paraId="1D5D6E8F" w14:textId="77777777" w:rsidR="00017B87" w:rsidRPr="00B912BD" w:rsidRDefault="00017B87" w:rsidP="00017B87">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46732B3"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610D332"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82FAA8"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1D6E28A"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BBD8401" w14:textId="77777777" w:rsidR="00017B87" w:rsidRPr="00B912BD" w:rsidRDefault="00017B87" w:rsidP="00017B87">
            <w:pPr>
              <w:rPr>
                <w:sz w:val="18"/>
                <w:szCs w:val="18"/>
              </w:rPr>
            </w:pPr>
          </w:p>
        </w:tc>
      </w:tr>
      <w:tr w:rsidR="00017B87" w:rsidRPr="00B912BD" w14:paraId="2C1352B7"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60F1A1E" w14:textId="77777777" w:rsidR="00017B87" w:rsidRPr="00B912BD" w:rsidRDefault="00017B87" w:rsidP="00017B87">
            <w:pPr>
              <w:rPr>
                <w:rFonts w:cs="Frutiger-Light"/>
                <w:sz w:val="18"/>
                <w:szCs w:val="18"/>
              </w:rPr>
            </w:pPr>
            <w:r w:rsidRPr="00B912BD">
              <w:rPr>
                <w:rFonts w:cs="Frutiger-Light"/>
                <w:sz w:val="18"/>
                <w:szCs w:val="18"/>
              </w:rPr>
              <w:t>I took responsibility for decisions</w:t>
            </w:r>
          </w:p>
          <w:p w14:paraId="0C699C5C" w14:textId="77777777" w:rsidR="00017B87" w:rsidRPr="00B912BD" w:rsidRDefault="00017B87" w:rsidP="00017B87">
            <w:pPr>
              <w:rPr>
                <w:rFonts w:cs="Frutiger-Light"/>
                <w:sz w:val="18"/>
                <w:szCs w:val="18"/>
              </w:rPr>
            </w:pPr>
          </w:p>
          <w:p w14:paraId="4AA03662" w14:textId="77777777" w:rsidR="00017B87" w:rsidRPr="00B912BD" w:rsidRDefault="00017B87" w:rsidP="00017B87">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F5339F2"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6E2EBC8"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A7C1CAA"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6648AC3"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A2C2EFD" w14:textId="77777777" w:rsidR="00017B87" w:rsidRPr="00B912BD" w:rsidRDefault="00017B87" w:rsidP="00017B87">
            <w:pPr>
              <w:rPr>
                <w:sz w:val="18"/>
                <w:szCs w:val="18"/>
              </w:rPr>
            </w:pPr>
          </w:p>
        </w:tc>
      </w:tr>
      <w:tr w:rsidR="00017B87" w:rsidRPr="00B912BD" w14:paraId="1A5580E1"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C58EFCC" w14:textId="77777777" w:rsidR="00017B87" w:rsidRPr="00B912BD" w:rsidRDefault="00017B87" w:rsidP="00017B87">
            <w:pPr>
              <w:rPr>
                <w:rFonts w:cs="Frutiger-Light"/>
                <w:sz w:val="18"/>
                <w:szCs w:val="18"/>
              </w:rPr>
            </w:pPr>
            <w:r w:rsidRPr="00B912BD">
              <w:rPr>
                <w:rFonts w:cs="Frutiger-Light"/>
                <w:sz w:val="18"/>
                <w:szCs w:val="18"/>
              </w:rPr>
              <w:t>I took responsibility for effective communications</w:t>
            </w:r>
          </w:p>
          <w:p w14:paraId="7AF46396" w14:textId="77777777" w:rsidR="00017B87" w:rsidRPr="00B912BD" w:rsidRDefault="00017B87" w:rsidP="00017B87">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9D62B6"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E0A548"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131615F"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E714569"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A80CD6C" w14:textId="77777777" w:rsidR="00017B87" w:rsidRPr="00B912BD" w:rsidRDefault="00017B87" w:rsidP="00017B87">
            <w:pPr>
              <w:rPr>
                <w:sz w:val="18"/>
                <w:szCs w:val="18"/>
              </w:rPr>
            </w:pPr>
          </w:p>
        </w:tc>
      </w:tr>
      <w:tr w:rsidR="00017B87" w:rsidRPr="00B912BD" w14:paraId="499CE732"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D3DE6A4" w14:textId="77777777" w:rsidR="00017B87" w:rsidRPr="00B912BD" w:rsidRDefault="00017B87" w:rsidP="00017B87">
            <w:pPr>
              <w:rPr>
                <w:rFonts w:cs="Frutiger-Bold"/>
                <w:sz w:val="18"/>
                <w:szCs w:val="18"/>
              </w:rPr>
            </w:pPr>
            <w:r w:rsidRPr="00B912BD">
              <w:rPr>
                <w:rFonts w:cs="Frutiger-Light"/>
                <w:sz w:val="18"/>
                <w:szCs w:val="18"/>
              </w:rPr>
              <w:t xml:space="preserve">I found solutions and focused on opportunities rather than problems </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AC6168B"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5B9ABB"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14BAF4F"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F912617"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E6F29A1" w14:textId="77777777" w:rsidR="00017B87" w:rsidRPr="00B912BD" w:rsidRDefault="00017B87" w:rsidP="00017B87">
            <w:pPr>
              <w:rPr>
                <w:sz w:val="18"/>
                <w:szCs w:val="18"/>
              </w:rPr>
            </w:pPr>
          </w:p>
        </w:tc>
      </w:tr>
      <w:tr w:rsidR="00017B87" w:rsidRPr="00B912BD" w14:paraId="0D7A6185"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35E3D9C" w14:textId="77777777" w:rsidR="00017B87" w:rsidRPr="00B912BD" w:rsidRDefault="00017B87" w:rsidP="00017B87">
            <w:pPr>
              <w:rPr>
                <w:rFonts w:cs="Frutiger-Light"/>
                <w:sz w:val="18"/>
                <w:szCs w:val="18"/>
              </w:rPr>
            </w:pPr>
            <w:r w:rsidRPr="00B912BD">
              <w:rPr>
                <w:rFonts w:cs="Frutiger-Light"/>
                <w:sz w:val="18"/>
                <w:szCs w:val="18"/>
              </w:rPr>
              <w:t>I lead productive meetings</w:t>
            </w:r>
          </w:p>
          <w:p w14:paraId="716E5858" w14:textId="77777777" w:rsidR="00017B87" w:rsidRPr="00B912BD" w:rsidRDefault="00017B87" w:rsidP="00017B87">
            <w:pPr>
              <w:rPr>
                <w:rFonts w:cs="Frutiger-Light"/>
                <w:sz w:val="18"/>
                <w:szCs w:val="18"/>
              </w:rPr>
            </w:pPr>
          </w:p>
          <w:p w14:paraId="31401D88" w14:textId="77777777" w:rsidR="00017B87" w:rsidRPr="00B912BD" w:rsidRDefault="00017B87" w:rsidP="00017B87">
            <w:pPr>
              <w:rPr>
                <w:rFonts w:cs="Frutiger-Bold"/>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B9C419"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8A4B6D2"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206518F"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73A86D"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B113064" w14:textId="77777777" w:rsidR="00017B87" w:rsidRPr="00B912BD" w:rsidRDefault="00017B87" w:rsidP="00017B87">
            <w:pPr>
              <w:rPr>
                <w:sz w:val="18"/>
                <w:szCs w:val="18"/>
              </w:rPr>
            </w:pPr>
          </w:p>
        </w:tc>
      </w:tr>
      <w:tr w:rsidR="00017B87" w:rsidRPr="00B912BD" w14:paraId="2E78C0DE"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AFBE217" w14:textId="77777777" w:rsidR="00017B87" w:rsidRPr="00B912BD" w:rsidRDefault="00017B87" w:rsidP="00017B87">
            <w:pPr>
              <w:rPr>
                <w:rFonts w:cs="Frutiger-Bold"/>
                <w:sz w:val="18"/>
                <w:szCs w:val="18"/>
              </w:rPr>
            </w:pPr>
            <w:r w:rsidRPr="00B912BD">
              <w:rPr>
                <w:rFonts w:cs="Frutiger-Light"/>
                <w:sz w:val="18"/>
                <w:szCs w:val="18"/>
              </w:rPr>
              <w:t>I demonstrated teamwork by thinking and saying “we” rather than “I”</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C1D5DBB"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DA18C73"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995F67D"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91DE3A9"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AB3CAD3" w14:textId="77777777" w:rsidR="00017B87" w:rsidRPr="00B912BD" w:rsidRDefault="00017B87" w:rsidP="00017B87">
            <w:pPr>
              <w:rPr>
                <w:sz w:val="18"/>
                <w:szCs w:val="18"/>
              </w:rPr>
            </w:pPr>
          </w:p>
        </w:tc>
      </w:tr>
    </w:tbl>
    <w:p w14:paraId="698BD1AC" w14:textId="77777777" w:rsidR="00017B87" w:rsidRPr="00CD3476" w:rsidRDefault="00017B87" w:rsidP="00017B87">
      <w:pPr>
        <w:rPr>
          <w:rFonts w:eastAsia="SimSun" w:cs="Arial"/>
          <w:lang w:val="en-CA"/>
        </w:rPr>
      </w:pPr>
    </w:p>
    <w:p w14:paraId="33F7A933" w14:textId="77777777" w:rsidR="00017B87" w:rsidRPr="00CD3476" w:rsidRDefault="00017B87" w:rsidP="00017B87">
      <w:r w:rsidRPr="00CD3476">
        <w:t>Other notes/reflections:</w:t>
      </w:r>
    </w:p>
    <w:p w14:paraId="3F22CAB7" w14:textId="77777777" w:rsidR="00017B87" w:rsidRPr="00CD3476" w:rsidRDefault="00017B87" w:rsidP="00017B87">
      <w:pPr>
        <w:rPr>
          <w:rFonts w:eastAsia="SimSun" w:cs="Arial"/>
          <w:lang w:val="en-CA"/>
        </w:rPr>
      </w:pPr>
    </w:p>
    <w:p w14:paraId="34C7A95F" w14:textId="77777777" w:rsidR="00017B87" w:rsidRPr="00CD3476" w:rsidRDefault="00017B87" w:rsidP="00017B87">
      <w:pPr>
        <w:rPr>
          <w:rFonts w:eastAsia="SimSun" w:cs="Arial"/>
          <w:lang w:val="en-CA"/>
        </w:rPr>
      </w:pPr>
    </w:p>
    <w:p w14:paraId="51AC0DE5" w14:textId="77777777" w:rsidR="00B912BD" w:rsidRPr="00CD3476" w:rsidRDefault="00B912BD" w:rsidP="00017B87">
      <w:pPr>
        <w:rPr>
          <w:rFonts w:eastAsia="SimSun" w:cs="Arial"/>
          <w:lang w:val="en-CA"/>
        </w:rPr>
      </w:pPr>
    </w:p>
    <w:p w14:paraId="509DED9F" w14:textId="77777777" w:rsidR="00B912BD" w:rsidRPr="00CD3476" w:rsidRDefault="00B912BD" w:rsidP="00017B87">
      <w:pPr>
        <w:rPr>
          <w:rFonts w:eastAsia="SimSun" w:cs="Arial"/>
          <w:lang w:val="en-CA"/>
        </w:rPr>
      </w:pPr>
    </w:p>
    <w:p w14:paraId="4ABE1B29" w14:textId="77777777" w:rsidR="00CD3476" w:rsidRDefault="00CD3476" w:rsidP="00017B87">
      <w:pPr>
        <w:rPr>
          <w:rFonts w:eastAsia="SimSun" w:cs="Arial"/>
          <w:lang w:val="en-CA"/>
        </w:rPr>
      </w:pPr>
    </w:p>
    <w:p w14:paraId="4D0D27F7" w14:textId="77777777" w:rsidR="00CD3476" w:rsidRDefault="00CD3476" w:rsidP="00017B87">
      <w:pPr>
        <w:rPr>
          <w:rFonts w:eastAsia="SimSun" w:cs="Arial"/>
          <w:lang w:val="en-CA"/>
        </w:rPr>
      </w:pPr>
    </w:p>
    <w:p w14:paraId="716E3189" w14:textId="77777777" w:rsidR="00CD3476" w:rsidRPr="00CD3476" w:rsidRDefault="00CD3476" w:rsidP="00017B87">
      <w:pPr>
        <w:rPr>
          <w:rFonts w:eastAsia="SimSun" w:cs="Arial"/>
          <w:lang w:val="en-CA"/>
        </w:rPr>
      </w:pPr>
    </w:p>
    <w:p w14:paraId="7A24D0E1" w14:textId="77777777" w:rsidR="00CD3476" w:rsidRPr="00CD3476" w:rsidRDefault="00CD3476" w:rsidP="00017B87">
      <w:pPr>
        <w:rPr>
          <w:rFonts w:eastAsia="SimSun" w:cs="Arial"/>
          <w:lang w:val="en-CA"/>
        </w:rPr>
      </w:pPr>
    </w:p>
    <w:p w14:paraId="55B1C806" w14:textId="77777777" w:rsidR="00B912BD" w:rsidRPr="00CD3476" w:rsidRDefault="00B912BD" w:rsidP="00017B87">
      <w:pPr>
        <w:rPr>
          <w:rFonts w:eastAsia="SimSun" w:cs="Arial"/>
          <w:lang w:val="en-CA"/>
        </w:rPr>
      </w:pPr>
    </w:p>
    <w:p w14:paraId="6AB961A6" w14:textId="53219EF9" w:rsidR="00017B87" w:rsidRPr="00CD3476" w:rsidRDefault="00017B87" w:rsidP="00017B87">
      <w:pPr>
        <w:rPr>
          <w:rFonts w:cs="AGaramondPro-Bold"/>
          <w:b/>
          <w:bCs/>
        </w:rPr>
      </w:pPr>
      <w:r w:rsidRPr="00CD3476">
        <w:rPr>
          <w:rFonts w:cs="Wingdings"/>
          <w:b/>
        </w:rPr>
        <w:lastRenderedPageBreak/>
        <w:sym w:font="Wingdings" w:char="F0A8"/>
      </w:r>
      <w:r w:rsidRPr="00CD3476">
        <w:rPr>
          <w:rFonts w:cs="AGaramondPro-Bold"/>
          <w:b/>
          <w:bCs/>
        </w:rPr>
        <w:tab/>
        <w:t>Managing people and resources applies to this situation</w:t>
      </w:r>
    </w:p>
    <w:p w14:paraId="64E409B9" w14:textId="69D1ABAC" w:rsidR="00017B87" w:rsidRPr="00CD3476" w:rsidRDefault="00017B87" w:rsidP="00017B87">
      <w:pPr>
        <w:rPr>
          <w:rFonts w:eastAsia="SimSun" w:cs="AGaramondPro-Bold"/>
          <w:b/>
          <w:bCs/>
          <w:lang w:val="en-CA"/>
        </w:rPr>
      </w:pPr>
      <w:r w:rsidRPr="00CD3476">
        <w:rPr>
          <w:rFonts w:eastAsia="SimSun" w:cs="Wingdings"/>
          <w:b/>
          <w:lang w:val="en-CA"/>
        </w:rPr>
        <w:sym w:font="Wingdings" w:char="F0A8"/>
      </w:r>
      <w:r w:rsidRPr="00CD3476">
        <w:rPr>
          <w:rFonts w:eastAsia="SimSun" w:cs="AGaramondPro-Bold"/>
          <w:b/>
          <w:bCs/>
          <w:lang w:val="en-CA"/>
        </w:rPr>
        <w:tab/>
        <w:t>Managing people and resources does not apply to this situation</w:t>
      </w:r>
    </w:p>
    <w:p w14:paraId="1B55F80B" w14:textId="77777777" w:rsidR="00017B87" w:rsidRPr="00CD3476" w:rsidRDefault="00017B87" w:rsidP="00017B87">
      <w:pPr>
        <w:rPr>
          <w:rFonts w:eastAsia="SimSun" w:cs="AGaramondPro-Bold"/>
          <w:b/>
          <w:bCs/>
          <w:lang w:val="en-CA"/>
        </w:rPr>
      </w:pPr>
    </w:p>
    <w:tbl>
      <w:tblPr>
        <w:tblW w:w="10710" w:type="dxa"/>
        <w:tblInd w:w="72" w:type="dxa"/>
        <w:tblLayout w:type="fixed"/>
        <w:tblCellMar>
          <w:left w:w="0" w:type="dxa"/>
          <w:right w:w="0" w:type="dxa"/>
        </w:tblCellMar>
        <w:tblLook w:val="0000" w:firstRow="0" w:lastRow="0" w:firstColumn="0" w:lastColumn="0" w:noHBand="0" w:noVBand="0"/>
      </w:tblPr>
      <w:tblGrid>
        <w:gridCol w:w="2520"/>
        <w:gridCol w:w="810"/>
        <w:gridCol w:w="810"/>
        <w:gridCol w:w="990"/>
        <w:gridCol w:w="2700"/>
        <w:gridCol w:w="2880"/>
      </w:tblGrid>
      <w:tr w:rsidR="00017B87" w:rsidRPr="00B912BD" w14:paraId="3097635F" w14:textId="77777777" w:rsidTr="00CD3476">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14:paraId="4C197ECF" w14:textId="77777777" w:rsidR="00017B87" w:rsidRPr="00B912BD" w:rsidRDefault="00017B87" w:rsidP="00017B87">
            <w:pPr>
              <w:rPr>
                <w:rFonts w:cs="Frutiger-Bold"/>
                <w:b/>
                <w:bCs/>
                <w:sz w:val="18"/>
                <w:szCs w:val="18"/>
              </w:rPr>
            </w:pPr>
            <w:r w:rsidRPr="00B912BD">
              <w:rPr>
                <w:rFonts w:cs="Frutiger-Bold"/>
                <w:b/>
                <w:bCs/>
                <w:sz w:val="18"/>
                <w:szCs w:val="18"/>
              </w:rPr>
              <w:t>Managing people and resources</w:t>
            </w:r>
          </w:p>
          <w:p w14:paraId="0922A99D" w14:textId="77777777" w:rsidR="00017B87" w:rsidRPr="00B912BD" w:rsidRDefault="00017B87" w:rsidP="00017B87">
            <w:pPr>
              <w:rPr>
                <w:rFonts w:cs="Frutiger-Bold"/>
                <w:sz w:val="18"/>
                <w:szCs w:val="18"/>
              </w:rPr>
            </w:pPr>
            <w:r w:rsidRPr="00B912BD">
              <w:rPr>
                <w:rFonts w:cs="Frutiger-Bold"/>
                <w:b/>
                <w:bCs/>
                <w:sz w:val="18"/>
                <w:szCs w:val="18"/>
              </w:rPr>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1D19A6B" w14:textId="77777777" w:rsidR="00017B87" w:rsidRPr="00B912BD" w:rsidRDefault="00017B87" w:rsidP="00FC4D60">
            <w:pPr>
              <w:jc w:val="center"/>
              <w:rPr>
                <w:rFonts w:cs="Frutiger-Bold"/>
                <w:sz w:val="18"/>
                <w:szCs w:val="18"/>
              </w:rPr>
            </w:pPr>
            <w:r w:rsidRPr="00B912BD">
              <w:rPr>
                <w:rFonts w:cs="Frutiger-Bold"/>
                <w:b/>
                <w:bCs/>
                <w:sz w:val="18"/>
                <w:szCs w:val="18"/>
              </w:rPr>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11DBF0F" w14:textId="77777777" w:rsidR="00017B87" w:rsidRPr="00B912BD" w:rsidRDefault="00017B87" w:rsidP="00FC4D60">
            <w:pPr>
              <w:jc w:val="center"/>
              <w:rPr>
                <w:rFonts w:cs="Frutiger-Bold"/>
                <w:sz w:val="18"/>
                <w:szCs w:val="18"/>
              </w:rPr>
            </w:pPr>
            <w:r w:rsidRPr="00B912BD">
              <w:rPr>
                <w:rFonts w:cs="Frutiger-Bold"/>
                <w:b/>
                <w:bCs/>
                <w:sz w:val="18"/>
                <w:szCs w:val="18"/>
              </w:rPr>
              <w:t>Comments</w:t>
            </w:r>
          </w:p>
        </w:tc>
        <w:tc>
          <w:tcPr>
            <w:tcW w:w="2880"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14:paraId="5D37612A" w14:textId="77777777" w:rsidR="00017B87" w:rsidRPr="00B912BD" w:rsidRDefault="00017B87" w:rsidP="00FC4D60">
            <w:pPr>
              <w:jc w:val="center"/>
              <w:rPr>
                <w:rFonts w:cs="Frutiger-Bold"/>
                <w:sz w:val="18"/>
                <w:szCs w:val="18"/>
              </w:rPr>
            </w:pPr>
            <w:r w:rsidRPr="00B912BD">
              <w:rPr>
                <w:rFonts w:cs="Frutiger-Bold"/>
                <w:b/>
                <w:bCs/>
                <w:sz w:val="18"/>
                <w:szCs w:val="18"/>
              </w:rPr>
              <w:t>Areas or ideas for improvement?</w:t>
            </w:r>
          </w:p>
        </w:tc>
      </w:tr>
      <w:tr w:rsidR="00017B87" w:rsidRPr="00B912BD" w14:paraId="77E0D0C8" w14:textId="77777777" w:rsidTr="00CD3476">
        <w:trPr>
          <w:trHeight w:val="315"/>
        </w:trPr>
        <w:tc>
          <w:tcPr>
            <w:tcW w:w="2520" w:type="dxa"/>
            <w:vMerge/>
            <w:tcBorders>
              <w:top w:val="single" w:sz="4" w:space="0" w:color="000000"/>
              <w:left w:val="single" w:sz="6" w:space="0" w:color="000000"/>
              <w:bottom w:val="single" w:sz="4" w:space="0" w:color="000000"/>
              <w:right w:val="single" w:sz="4" w:space="0" w:color="000000"/>
            </w:tcBorders>
          </w:tcPr>
          <w:p w14:paraId="3ACC088E"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40710FA5" w14:textId="77777777" w:rsidR="00017B87" w:rsidRPr="00B912BD" w:rsidRDefault="00017B87" w:rsidP="00017B87">
            <w:pPr>
              <w:rPr>
                <w:rFonts w:cs="Frutiger-Bold"/>
                <w:sz w:val="18"/>
                <w:szCs w:val="18"/>
              </w:rPr>
            </w:pPr>
            <w:r w:rsidRPr="00B912BD">
              <w:rPr>
                <w:rFonts w:cs="Frutiger-Light"/>
                <w:sz w:val="18"/>
                <w:szCs w:val="18"/>
              </w:rPr>
              <w:t>Done</w:t>
            </w: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4C720189" w14:textId="77777777" w:rsidR="00017B87" w:rsidRPr="00B912BD" w:rsidRDefault="00017B87" w:rsidP="00017B87">
            <w:pPr>
              <w:rPr>
                <w:rFonts w:cs="Frutiger-Bold"/>
                <w:sz w:val="18"/>
                <w:szCs w:val="18"/>
              </w:rPr>
            </w:pPr>
            <w:r w:rsidRPr="00B912BD">
              <w:rPr>
                <w:rFonts w:cs="Frutiger-Light"/>
                <w:sz w:val="18"/>
                <w:szCs w:val="18"/>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4CB1C161" w14:textId="77777777" w:rsidR="00017B87" w:rsidRPr="00B912BD" w:rsidRDefault="00017B87" w:rsidP="00017B87">
            <w:pPr>
              <w:rPr>
                <w:rFonts w:cs="Frutiger-Light"/>
                <w:sz w:val="18"/>
                <w:szCs w:val="18"/>
              </w:rPr>
            </w:pPr>
            <w:r w:rsidRPr="00B912BD">
              <w:rPr>
                <w:rFonts w:cs="Frutiger-Light"/>
                <w:sz w:val="18"/>
                <w:szCs w:val="18"/>
              </w:rPr>
              <w:t xml:space="preserve">Not </w:t>
            </w:r>
          </w:p>
          <w:p w14:paraId="5A54938F" w14:textId="77777777" w:rsidR="00017B87" w:rsidRPr="00B912BD" w:rsidRDefault="00017B87" w:rsidP="00017B87">
            <w:pPr>
              <w:rPr>
                <w:rFonts w:cs="Frutiger-Bold"/>
                <w:sz w:val="18"/>
                <w:szCs w:val="18"/>
              </w:rPr>
            </w:pPr>
            <w:r w:rsidRPr="00B912BD">
              <w:rPr>
                <w:rFonts w:cs="Frutiger-Light"/>
                <w:sz w:val="18"/>
                <w:szCs w:val="18"/>
              </w:rPr>
              <w:t>applicable</w:t>
            </w:r>
          </w:p>
        </w:tc>
        <w:tc>
          <w:tcPr>
            <w:tcW w:w="2700" w:type="dxa"/>
            <w:vMerge/>
            <w:tcBorders>
              <w:top w:val="single" w:sz="4" w:space="0" w:color="000000"/>
              <w:left w:val="single" w:sz="4" w:space="0" w:color="000000"/>
              <w:bottom w:val="single" w:sz="4" w:space="0" w:color="000000"/>
              <w:right w:val="single" w:sz="4" w:space="0" w:color="000000"/>
            </w:tcBorders>
          </w:tcPr>
          <w:p w14:paraId="79ADAF4F" w14:textId="77777777" w:rsidR="00017B87" w:rsidRPr="00B912BD" w:rsidRDefault="00017B87" w:rsidP="00017B87">
            <w:pPr>
              <w:rPr>
                <w:sz w:val="18"/>
                <w:szCs w:val="18"/>
              </w:rPr>
            </w:pPr>
          </w:p>
        </w:tc>
        <w:tc>
          <w:tcPr>
            <w:tcW w:w="2880" w:type="dxa"/>
            <w:vMerge/>
            <w:tcBorders>
              <w:top w:val="single" w:sz="4" w:space="0" w:color="000000"/>
              <w:left w:val="single" w:sz="4" w:space="0" w:color="000000"/>
              <w:bottom w:val="single" w:sz="4" w:space="0" w:color="000000"/>
              <w:right w:val="single" w:sz="6" w:space="0" w:color="000000"/>
            </w:tcBorders>
          </w:tcPr>
          <w:p w14:paraId="172B6C27" w14:textId="77777777" w:rsidR="00017B87" w:rsidRPr="00B912BD" w:rsidRDefault="00017B87" w:rsidP="00017B87">
            <w:pPr>
              <w:rPr>
                <w:sz w:val="18"/>
                <w:szCs w:val="18"/>
              </w:rPr>
            </w:pPr>
          </w:p>
        </w:tc>
      </w:tr>
      <w:tr w:rsidR="00017B87" w:rsidRPr="00B912BD" w14:paraId="7A7E2587"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235F9516" w14:textId="30C23F7F" w:rsidR="00017B87" w:rsidRPr="00CD3476" w:rsidRDefault="00017B87" w:rsidP="00017B87">
            <w:pPr>
              <w:rPr>
                <w:rFonts w:cs="Frutiger-Light"/>
                <w:sz w:val="18"/>
                <w:szCs w:val="18"/>
              </w:rPr>
            </w:pPr>
            <w:r w:rsidRPr="00B912BD">
              <w:rPr>
                <w:rFonts w:cs="Frutiger-Light"/>
                <w:sz w:val="18"/>
                <w:szCs w:val="18"/>
              </w:rPr>
              <w:t>I ensured unde</w:t>
            </w:r>
            <w:r w:rsidR="00CD3476">
              <w:rPr>
                <w:rFonts w:cs="Frutiger-Light"/>
                <w:sz w:val="18"/>
                <w:szCs w:val="18"/>
              </w:rPr>
              <w:t>rstanding of work and timelines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4E74290"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6F1526C"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2F3D759"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F992A33"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11F4E191" w14:textId="77777777" w:rsidR="00017B87" w:rsidRPr="00B912BD" w:rsidRDefault="00017B87" w:rsidP="00017B87">
            <w:pPr>
              <w:rPr>
                <w:sz w:val="18"/>
                <w:szCs w:val="18"/>
              </w:rPr>
            </w:pPr>
          </w:p>
        </w:tc>
      </w:tr>
      <w:tr w:rsidR="00017B87" w:rsidRPr="00B912BD" w14:paraId="00ABB592"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F3833C5" w14:textId="62FCDEF3" w:rsidR="00017B87" w:rsidRPr="00CD3476" w:rsidRDefault="00017B87" w:rsidP="00017B87">
            <w:pPr>
              <w:rPr>
                <w:rFonts w:cs="Frutiger-Light"/>
                <w:sz w:val="18"/>
                <w:szCs w:val="18"/>
              </w:rPr>
            </w:pPr>
            <w:r w:rsidRPr="00B912BD">
              <w:rPr>
                <w:rFonts w:cs="Frutiger-Light"/>
                <w:sz w:val="18"/>
                <w:szCs w:val="18"/>
              </w:rPr>
              <w:t>I identified t</w:t>
            </w:r>
            <w:r w:rsidR="00CD3476">
              <w:rPr>
                <w:rFonts w:cs="Frutiger-Light"/>
                <w:sz w:val="18"/>
                <w:szCs w:val="18"/>
              </w:rPr>
              <w:t>he priority tasks and timelines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A26EC07"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2398BC2"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4B34254"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C047AD8"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2E97147" w14:textId="77777777" w:rsidR="00017B87" w:rsidRPr="00B912BD" w:rsidRDefault="00017B87" w:rsidP="00017B87">
            <w:pPr>
              <w:rPr>
                <w:sz w:val="18"/>
                <w:szCs w:val="18"/>
              </w:rPr>
            </w:pPr>
          </w:p>
        </w:tc>
      </w:tr>
      <w:tr w:rsidR="00017B87" w:rsidRPr="00B912BD" w14:paraId="13014F18"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5661506B" w14:textId="77777777" w:rsidR="00017B87" w:rsidRPr="00B912BD" w:rsidRDefault="00017B87" w:rsidP="00017B87">
            <w:pPr>
              <w:rPr>
                <w:rFonts w:cs="Frutiger-Bold"/>
                <w:sz w:val="18"/>
                <w:szCs w:val="18"/>
              </w:rPr>
            </w:pPr>
            <w:r w:rsidRPr="00B912BD">
              <w:rPr>
                <w:rFonts w:cs="Frutiger-Light"/>
                <w:sz w:val="18"/>
                <w:szCs w:val="18"/>
              </w:rPr>
              <w:t>I established steps and sequence to deliver outcomes on time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E57036B"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B2B106A"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E21859A"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70F4FA5"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316F3998" w14:textId="77777777" w:rsidR="00017B87" w:rsidRPr="00B912BD" w:rsidRDefault="00017B87" w:rsidP="00017B87">
            <w:pPr>
              <w:rPr>
                <w:sz w:val="18"/>
                <w:szCs w:val="18"/>
              </w:rPr>
            </w:pPr>
          </w:p>
        </w:tc>
      </w:tr>
      <w:tr w:rsidR="00017B87" w:rsidRPr="00B912BD" w14:paraId="533F5A6C"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2F06B9D2" w14:textId="56AA70A1" w:rsidR="00017B87" w:rsidRPr="00CD3476" w:rsidRDefault="00017B87" w:rsidP="00017B87">
            <w:pPr>
              <w:rPr>
                <w:rFonts w:cs="Frutiger-Light"/>
                <w:sz w:val="18"/>
                <w:szCs w:val="18"/>
              </w:rPr>
            </w:pPr>
            <w:r w:rsidRPr="00B912BD">
              <w:rPr>
                <w:rFonts w:cs="Frutiger-Light"/>
                <w:sz w:val="18"/>
                <w:szCs w:val="18"/>
              </w:rPr>
              <w:t>I shared the wo</w:t>
            </w:r>
            <w:r w:rsidR="00CD3476">
              <w:rPr>
                <w:rFonts w:cs="Frutiger-Light"/>
                <w:sz w:val="18"/>
                <w:szCs w:val="18"/>
              </w:rPr>
              <w:t>rk through effective delegation</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0137F0A"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6FD5CA0"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0D75697"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021D16D"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C6BEBBB" w14:textId="77777777" w:rsidR="00017B87" w:rsidRPr="00B912BD" w:rsidRDefault="00017B87" w:rsidP="00017B87">
            <w:pPr>
              <w:rPr>
                <w:sz w:val="18"/>
                <w:szCs w:val="18"/>
              </w:rPr>
            </w:pPr>
          </w:p>
        </w:tc>
      </w:tr>
      <w:tr w:rsidR="00017B87" w:rsidRPr="00B912BD" w14:paraId="10858A6D"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B0DA5FE" w14:textId="6750F13A" w:rsidR="00017B87" w:rsidRPr="00CD3476" w:rsidRDefault="00017B87" w:rsidP="00017B87">
            <w:pPr>
              <w:rPr>
                <w:rFonts w:cs="Frutiger-Light"/>
                <w:sz w:val="18"/>
                <w:szCs w:val="18"/>
              </w:rPr>
            </w:pPr>
            <w:r w:rsidRPr="00B912BD">
              <w:rPr>
                <w:rFonts w:cs="Frutiger-Light"/>
                <w:sz w:val="18"/>
                <w:szCs w:val="18"/>
              </w:rPr>
              <w:t>I assig</w:t>
            </w:r>
            <w:r w:rsidR="00CD3476">
              <w:rPr>
                <w:rFonts w:cs="Frutiger-Light"/>
                <w:sz w:val="18"/>
                <w:szCs w:val="18"/>
              </w:rPr>
              <w:t>ned people important activities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5A5C04A"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2CEA781"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CFCEACA"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DC80293"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D17AE45" w14:textId="77777777" w:rsidR="00017B87" w:rsidRPr="00B912BD" w:rsidRDefault="00017B87" w:rsidP="00017B87">
            <w:pPr>
              <w:rPr>
                <w:sz w:val="18"/>
                <w:szCs w:val="18"/>
              </w:rPr>
            </w:pPr>
          </w:p>
        </w:tc>
      </w:tr>
      <w:tr w:rsidR="00017B87" w:rsidRPr="00B912BD" w14:paraId="71BE2424"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6E1C26BA" w14:textId="77777777" w:rsidR="00017B87" w:rsidRPr="00B912BD" w:rsidRDefault="00017B87" w:rsidP="00017B87">
            <w:pPr>
              <w:rPr>
                <w:rFonts w:cs="Frutiger-Bold"/>
                <w:sz w:val="18"/>
                <w:szCs w:val="18"/>
              </w:rPr>
            </w:pPr>
            <w:r w:rsidRPr="00B912BD">
              <w:rPr>
                <w:rFonts w:cs="Frutiger-Light"/>
                <w:sz w:val="18"/>
                <w:szCs w:val="18"/>
              </w:rPr>
              <w:t>I assigned tasks based on match/fit of competencies and strength</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9069113"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BF86823"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3BFBF36"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E1752D0"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FD0A106" w14:textId="77777777" w:rsidR="00017B87" w:rsidRPr="00B912BD" w:rsidRDefault="00017B87" w:rsidP="00017B87">
            <w:pPr>
              <w:rPr>
                <w:sz w:val="18"/>
                <w:szCs w:val="18"/>
              </w:rPr>
            </w:pPr>
          </w:p>
        </w:tc>
      </w:tr>
      <w:tr w:rsidR="00017B87" w:rsidRPr="00B912BD" w14:paraId="36BAA7E5"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3A8D31A" w14:textId="5571A660" w:rsidR="00017B87" w:rsidRPr="00CD3476" w:rsidRDefault="00017B87" w:rsidP="00017B87">
            <w:pPr>
              <w:rPr>
                <w:rFonts w:cs="Frutiger-Light"/>
                <w:sz w:val="18"/>
                <w:szCs w:val="18"/>
              </w:rPr>
            </w:pPr>
            <w:r w:rsidRPr="00B912BD">
              <w:rPr>
                <w:rFonts w:cs="Frutiger-Light"/>
                <w:sz w:val="18"/>
                <w:szCs w:val="18"/>
              </w:rPr>
              <w:t>I assigne</w:t>
            </w:r>
            <w:r w:rsidR="00CD3476">
              <w:rPr>
                <w:rFonts w:cs="Frutiger-Light"/>
                <w:sz w:val="18"/>
                <w:szCs w:val="18"/>
              </w:rPr>
              <w:t>d tasks based on learning needs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EB75160"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9B9D447"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91159C5"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9ADBA53"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48D1E13C" w14:textId="77777777" w:rsidR="00017B87" w:rsidRPr="00B912BD" w:rsidRDefault="00017B87" w:rsidP="00017B87">
            <w:pPr>
              <w:rPr>
                <w:sz w:val="18"/>
                <w:szCs w:val="18"/>
              </w:rPr>
            </w:pPr>
          </w:p>
        </w:tc>
      </w:tr>
      <w:tr w:rsidR="00017B87" w:rsidRPr="00B912BD" w14:paraId="25B978FB"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575CE5C1" w14:textId="0408877F" w:rsidR="00017B87" w:rsidRPr="00CD3476" w:rsidRDefault="00CD3476" w:rsidP="00017B87">
            <w:pPr>
              <w:rPr>
                <w:rFonts w:cs="Frutiger-Light"/>
                <w:sz w:val="18"/>
                <w:szCs w:val="18"/>
              </w:rPr>
            </w:pPr>
            <w:r>
              <w:rPr>
                <w:rFonts w:cs="Frutiger-Light"/>
                <w:sz w:val="18"/>
                <w:szCs w:val="18"/>
              </w:rPr>
              <w:t>I monitored people’s progress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1E6FEE6"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5CD729B"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5B26EDD"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953E3DC"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32594504" w14:textId="77777777" w:rsidR="00017B87" w:rsidRPr="00B912BD" w:rsidRDefault="00017B87" w:rsidP="00017B87">
            <w:pPr>
              <w:rPr>
                <w:sz w:val="18"/>
                <w:szCs w:val="18"/>
              </w:rPr>
            </w:pPr>
          </w:p>
        </w:tc>
      </w:tr>
      <w:tr w:rsidR="00017B87" w:rsidRPr="00B912BD" w14:paraId="639DB431"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A955546" w14:textId="5AA7C842" w:rsidR="00017B87" w:rsidRPr="00CD3476" w:rsidRDefault="00017B87" w:rsidP="00017B87">
            <w:pPr>
              <w:rPr>
                <w:rFonts w:cs="Frutiger-Light"/>
                <w:sz w:val="18"/>
                <w:szCs w:val="18"/>
              </w:rPr>
            </w:pPr>
            <w:r w:rsidRPr="00B912BD">
              <w:rPr>
                <w:rFonts w:cs="Frutiger-Light"/>
                <w:sz w:val="18"/>
                <w:szCs w:val="18"/>
              </w:rPr>
              <w:t>I communi</w:t>
            </w:r>
            <w:r w:rsidR="00CD3476">
              <w:rPr>
                <w:rFonts w:cs="Frutiger-Light"/>
                <w:sz w:val="18"/>
                <w:szCs w:val="18"/>
              </w:rPr>
              <w:t>cated and clarified with people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DF51A73"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F047435"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8EB0B91"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C278C3E"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143C2D2C" w14:textId="77777777" w:rsidR="00017B87" w:rsidRPr="00B912BD" w:rsidRDefault="00017B87" w:rsidP="00017B87">
            <w:pPr>
              <w:rPr>
                <w:sz w:val="18"/>
                <w:szCs w:val="18"/>
              </w:rPr>
            </w:pPr>
          </w:p>
        </w:tc>
      </w:tr>
      <w:tr w:rsidR="00017B87" w:rsidRPr="00B912BD" w14:paraId="0A302421"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66D2A88F" w14:textId="1879023C" w:rsidR="00017B87" w:rsidRPr="00CD3476" w:rsidRDefault="00017B87" w:rsidP="00017B87">
            <w:pPr>
              <w:rPr>
                <w:rFonts w:cs="Frutiger-Light"/>
                <w:sz w:val="18"/>
                <w:szCs w:val="18"/>
              </w:rPr>
            </w:pPr>
            <w:r w:rsidRPr="00B912BD">
              <w:rPr>
                <w:rFonts w:cs="Frutiger-Light"/>
                <w:sz w:val="18"/>
                <w:szCs w:val="18"/>
              </w:rPr>
              <w:t>I supporte</w:t>
            </w:r>
            <w:r w:rsidR="00CD3476">
              <w:rPr>
                <w:rFonts w:cs="Frutiger-Light"/>
                <w:sz w:val="18"/>
                <w:szCs w:val="18"/>
              </w:rPr>
              <w:t>d peoples’ progress and success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A996C7D"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AE3B886"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D2AC099"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C2B9834"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F7AEF03" w14:textId="77777777" w:rsidR="00017B87" w:rsidRPr="00B912BD" w:rsidRDefault="00017B87" w:rsidP="00017B87">
            <w:pPr>
              <w:rPr>
                <w:sz w:val="18"/>
                <w:szCs w:val="18"/>
              </w:rPr>
            </w:pPr>
          </w:p>
        </w:tc>
      </w:tr>
      <w:tr w:rsidR="00017B87" w:rsidRPr="00B912BD" w14:paraId="14183933"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73E6B7E3" w14:textId="77777777" w:rsidR="00017B87" w:rsidRPr="00B912BD" w:rsidRDefault="00017B87" w:rsidP="00017B87">
            <w:pPr>
              <w:rPr>
                <w:rFonts w:cs="Frutiger-Bold"/>
                <w:sz w:val="18"/>
                <w:szCs w:val="18"/>
              </w:rPr>
            </w:pPr>
            <w:r w:rsidRPr="00B912BD">
              <w:rPr>
                <w:rFonts w:cs="Frutiger-Light"/>
                <w:sz w:val="18"/>
                <w:szCs w:val="18"/>
              </w:rPr>
              <w:t>I flexibly modified plans with new, emerging situations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5297E9E"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3EB56AD"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6691E9E"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9C838DE"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13A493B" w14:textId="77777777" w:rsidR="00017B87" w:rsidRPr="00B912BD" w:rsidRDefault="00017B87" w:rsidP="00017B87">
            <w:pPr>
              <w:rPr>
                <w:sz w:val="18"/>
                <w:szCs w:val="18"/>
              </w:rPr>
            </w:pPr>
          </w:p>
        </w:tc>
      </w:tr>
      <w:tr w:rsidR="00017B87" w:rsidRPr="00B912BD" w14:paraId="3A4BBA15"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0570810" w14:textId="75578771" w:rsidR="00B912BD" w:rsidRPr="00CD3476" w:rsidRDefault="00017B87" w:rsidP="00017B87">
            <w:pPr>
              <w:rPr>
                <w:rFonts w:cs="Frutiger-Light"/>
                <w:sz w:val="18"/>
                <w:szCs w:val="18"/>
              </w:rPr>
            </w:pPr>
            <w:r w:rsidRPr="00B912BD">
              <w:rPr>
                <w:rFonts w:cs="Frutiger-Light"/>
                <w:sz w:val="18"/>
                <w:szCs w:val="18"/>
              </w:rPr>
              <w:t>I deployed or redeployed people with new, emerging situations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5DCF993"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95F32E1"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42FA5A0"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2F1B454"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3D9FE61D" w14:textId="77777777" w:rsidR="00017B87" w:rsidRPr="00B912BD" w:rsidRDefault="00017B87" w:rsidP="00017B87">
            <w:pPr>
              <w:rPr>
                <w:sz w:val="18"/>
                <w:szCs w:val="18"/>
              </w:rPr>
            </w:pPr>
          </w:p>
        </w:tc>
      </w:tr>
      <w:tr w:rsidR="00017B87" w:rsidRPr="00B912BD" w14:paraId="04E459C9"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0DAB96F" w14:textId="604FFBB9" w:rsidR="00017B87" w:rsidRPr="00CD3476" w:rsidRDefault="00017B87" w:rsidP="00017B87">
            <w:pPr>
              <w:rPr>
                <w:rFonts w:cs="Frutiger-Light"/>
                <w:sz w:val="18"/>
                <w:szCs w:val="18"/>
              </w:rPr>
            </w:pPr>
            <w:r w:rsidRPr="00B912BD">
              <w:rPr>
                <w:rFonts w:cs="Frutiger-Light"/>
                <w:sz w:val="18"/>
                <w:szCs w:val="18"/>
              </w:rPr>
              <w:t>I integrated personal an</w:t>
            </w:r>
            <w:r w:rsidR="00CD3476">
              <w:rPr>
                <w:rFonts w:cs="Frutiger-Light"/>
                <w:sz w:val="18"/>
                <w:szCs w:val="18"/>
              </w:rPr>
              <w:t>d professional priorities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208AC72"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1CC5214"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67599BD"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897C4A5"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15FD7BD" w14:textId="77777777" w:rsidR="00017B87" w:rsidRPr="00B912BD" w:rsidRDefault="00017B87" w:rsidP="00017B87">
            <w:pPr>
              <w:rPr>
                <w:sz w:val="18"/>
                <w:szCs w:val="18"/>
              </w:rPr>
            </w:pPr>
          </w:p>
        </w:tc>
      </w:tr>
      <w:tr w:rsidR="00017B87" w:rsidRPr="00B912BD" w14:paraId="78C2FC2A"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7552BB1" w14:textId="77777777" w:rsidR="00017B87" w:rsidRPr="00B912BD" w:rsidRDefault="00017B87" w:rsidP="00017B87">
            <w:pPr>
              <w:rPr>
                <w:rFonts w:cs="Frutiger-Bold"/>
                <w:sz w:val="18"/>
                <w:szCs w:val="18"/>
              </w:rPr>
            </w:pPr>
            <w:r w:rsidRPr="00B912BD">
              <w:rPr>
                <w:rFonts w:cs="Frutiger-Light"/>
                <w:sz w:val="18"/>
                <w:szCs w:val="18"/>
              </w:rPr>
              <w:t>I used tools and resources effectively to achieve outcomes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979FD91"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8017C77"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C10C46F"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A4CC30C"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DE36C6A" w14:textId="77777777" w:rsidR="00017B87" w:rsidRPr="00B912BD" w:rsidRDefault="00017B87" w:rsidP="00017B87">
            <w:pPr>
              <w:rPr>
                <w:sz w:val="18"/>
                <w:szCs w:val="18"/>
              </w:rPr>
            </w:pPr>
          </w:p>
        </w:tc>
      </w:tr>
    </w:tbl>
    <w:p w14:paraId="6B50D968" w14:textId="77777777" w:rsidR="00017B87" w:rsidRPr="00017B87" w:rsidRDefault="00017B87" w:rsidP="00017B87">
      <w:r w:rsidRPr="00017B87">
        <w:t>Other notes/reflections:</w:t>
      </w:r>
    </w:p>
    <w:p w14:paraId="17B15841" w14:textId="77777777" w:rsidR="00017B87" w:rsidRPr="00CD3476" w:rsidRDefault="00017B87" w:rsidP="00017B87">
      <w:pPr>
        <w:rPr>
          <w:rFonts w:eastAsia="SimSun" w:cs="Arial"/>
          <w:lang w:val="en-CA"/>
        </w:rPr>
      </w:pPr>
    </w:p>
    <w:p w14:paraId="099377A1" w14:textId="77777777" w:rsidR="00017B87" w:rsidRPr="00CD3476" w:rsidRDefault="00017B87" w:rsidP="00017B87">
      <w:pPr>
        <w:rPr>
          <w:rFonts w:eastAsia="SimSun" w:cs="Arial"/>
          <w:lang w:val="en-CA"/>
        </w:rPr>
      </w:pPr>
    </w:p>
    <w:p w14:paraId="0418D039" w14:textId="77777777" w:rsidR="00B912BD" w:rsidRPr="00CD3476" w:rsidRDefault="00B912BD" w:rsidP="00017B87">
      <w:pPr>
        <w:rPr>
          <w:rFonts w:eastAsia="SimSun" w:cs="Arial"/>
          <w:lang w:val="en-CA"/>
        </w:rPr>
      </w:pPr>
    </w:p>
    <w:p w14:paraId="3C2909B6" w14:textId="77777777" w:rsidR="00B912BD" w:rsidRPr="00CD3476" w:rsidRDefault="00B912BD" w:rsidP="00017B87">
      <w:pPr>
        <w:rPr>
          <w:rFonts w:eastAsia="SimSun" w:cs="Arial"/>
          <w:lang w:val="en-CA"/>
        </w:rPr>
      </w:pPr>
    </w:p>
    <w:p w14:paraId="0D666077" w14:textId="77777777" w:rsidR="00B912BD" w:rsidRPr="00CD3476" w:rsidRDefault="00B912BD" w:rsidP="00017B87">
      <w:pPr>
        <w:rPr>
          <w:rFonts w:eastAsia="SimSun" w:cs="Arial"/>
          <w:lang w:val="en-CA"/>
        </w:rPr>
      </w:pPr>
    </w:p>
    <w:p w14:paraId="370CE0CC" w14:textId="77777777" w:rsidR="00B912BD" w:rsidRDefault="00B912BD" w:rsidP="00017B87">
      <w:pPr>
        <w:rPr>
          <w:rFonts w:eastAsia="SimSun" w:cs="Arial"/>
          <w:lang w:val="en-CA"/>
        </w:rPr>
      </w:pPr>
    </w:p>
    <w:p w14:paraId="7778D034" w14:textId="77777777" w:rsidR="00CD3476" w:rsidRPr="00CD3476" w:rsidRDefault="00CD3476" w:rsidP="00017B87">
      <w:pPr>
        <w:rPr>
          <w:rFonts w:eastAsia="SimSun" w:cs="Arial"/>
          <w:lang w:val="en-CA"/>
        </w:rPr>
      </w:pPr>
    </w:p>
    <w:p w14:paraId="79610FEF" w14:textId="2DE1753C" w:rsidR="00017B87" w:rsidRPr="00CD3476" w:rsidRDefault="00017B87" w:rsidP="00017B87">
      <w:pPr>
        <w:rPr>
          <w:rFonts w:cs="AGaramondPro-Bold"/>
          <w:b/>
          <w:bCs/>
        </w:rPr>
      </w:pPr>
      <w:r w:rsidRPr="00CD3476">
        <w:rPr>
          <w:rFonts w:cs="Wingdings"/>
          <w:b/>
        </w:rPr>
        <w:lastRenderedPageBreak/>
        <w:sym w:font="Wingdings" w:char="F0A8"/>
      </w:r>
      <w:r w:rsidRPr="00CD3476">
        <w:rPr>
          <w:rFonts w:cs="AGaramondPro-Bold"/>
          <w:b/>
          <w:bCs/>
        </w:rPr>
        <w:tab/>
        <w:t>Stewardship process applies to this situation</w:t>
      </w:r>
    </w:p>
    <w:p w14:paraId="1BAD49B9" w14:textId="71451AD6" w:rsidR="00017B87" w:rsidRPr="00CD3476" w:rsidRDefault="00017B87" w:rsidP="00017B87">
      <w:pPr>
        <w:rPr>
          <w:rFonts w:cs="AGaramondPro-Bold"/>
          <w:b/>
          <w:bCs/>
        </w:rPr>
      </w:pPr>
      <w:r w:rsidRPr="00CD3476">
        <w:rPr>
          <w:rFonts w:cs="Wingdings"/>
          <w:b/>
        </w:rPr>
        <w:sym w:font="Wingdings" w:char="F0A8"/>
      </w:r>
      <w:r w:rsidRPr="00CD3476">
        <w:rPr>
          <w:rFonts w:cs="AGaramondPro-Bold"/>
          <w:b/>
          <w:bCs/>
        </w:rPr>
        <w:tab/>
        <w:t>Stewardship process does not apply to this situation</w:t>
      </w:r>
    </w:p>
    <w:p w14:paraId="61F20876" w14:textId="77777777" w:rsidR="00017B87" w:rsidRPr="00017B87" w:rsidRDefault="00017B87" w:rsidP="00017B87">
      <w:pPr>
        <w:rPr>
          <w:rFonts w:eastAsia="SimSun" w:cs="Arial"/>
          <w:color w:val="557FA6"/>
          <w:lang w:val="en-CA"/>
        </w:rPr>
      </w:pPr>
    </w:p>
    <w:tbl>
      <w:tblPr>
        <w:tblW w:w="10710" w:type="dxa"/>
        <w:tblInd w:w="90" w:type="dxa"/>
        <w:tblLayout w:type="fixed"/>
        <w:tblCellMar>
          <w:left w:w="0" w:type="dxa"/>
          <w:right w:w="0" w:type="dxa"/>
        </w:tblCellMar>
        <w:tblLook w:val="0000" w:firstRow="0" w:lastRow="0" w:firstColumn="0" w:lastColumn="0" w:noHBand="0" w:noVBand="0"/>
      </w:tblPr>
      <w:tblGrid>
        <w:gridCol w:w="2520"/>
        <w:gridCol w:w="810"/>
        <w:gridCol w:w="810"/>
        <w:gridCol w:w="990"/>
        <w:gridCol w:w="2700"/>
        <w:gridCol w:w="2880"/>
      </w:tblGrid>
      <w:tr w:rsidR="00017B87" w:rsidRPr="00017B87" w14:paraId="7D610149" w14:textId="77777777" w:rsidTr="00CD3476">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1D3B70EF" w14:textId="77777777" w:rsidR="00017B87" w:rsidRPr="00B912BD" w:rsidRDefault="00017B87" w:rsidP="00017B87">
            <w:pPr>
              <w:rPr>
                <w:rFonts w:cs="Frutiger-Bold"/>
                <w:b/>
                <w:bCs/>
                <w:sz w:val="18"/>
                <w:szCs w:val="18"/>
              </w:rPr>
            </w:pPr>
            <w:r w:rsidRPr="00B912BD">
              <w:rPr>
                <w:rFonts w:cs="Frutiger-Bold"/>
                <w:b/>
                <w:bCs/>
                <w:sz w:val="18"/>
                <w:szCs w:val="18"/>
              </w:rPr>
              <w:t>Stewardship</w:t>
            </w:r>
          </w:p>
          <w:p w14:paraId="0C68410B" w14:textId="77777777" w:rsidR="00017B87" w:rsidRPr="00B912BD" w:rsidRDefault="00017B87" w:rsidP="00017B87">
            <w:pPr>
              <w:rPr>
                <w:rFonts w:cs="Frutiger-Bold"/>
                <w:sz w:val="18"/>
                <w:szCs w:val="18"/>
              </w:rPr>
            </w:pPr>
            <w:r w:rsidRPr="00B912BD">
              <w:rPr>
                <w:rFonts w:cs="Frutiger-Bold"/>
                <w:b/>
                <w:bCs/>
                <w:sz w:val="18"/>
                <w:szCs w:val="18"/>
              </w:rPr>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693E9A9" w14:textId="77777777" w:rsidR="00017B87" w:rsidRPr="00B912BD" w:rsidRDefault="00017B87" w:rsidP="00FC4D60">
            <w:pPr>
              <w:jc w:val="center"/>
              <w:rPr>
                <w:rFonts w:cs="Frutiger-Bold"/>
                <w:sz w:val="18"/>
                <w:szCs w:val="18"/>
              </w:rPr>
            </w:pPr>
            <w:r w:rsidRPr="00B912BD">
              <w:rPr>
                <w:rFonts w:cs="Frutiger-Bold"/>
                <w:b/>
                <w:bCs/>
                <w:sz w:val="18"/>
                <w:szCs w:val="18"/>
              </w:rPr>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377C7BE" w14:textId="77777777" w:rsidR="00017B87" w:rsidRPr="00B912BD" w:rsidRDefault="00017B87" w:rsidP="00FC4D60">
            <w:pPr>
              <w:jc w:val="center"/>
              <w:rPr>
                <w:rFonts w:cs="Frutiger-Bold"/>
                <w:sz w:val="18"/>
                <w:szCs w:val="18"/>
              </w:rPr>
            </w:pPr>
            <w:r w:rsidRPr="00B912BD">
              <w:rPr>
                <w:rFonts w:cs="Frutiger-Bold"/>
                <w:b/>
                <w:bCs/>
                <w:sz w:val="18"/>
                <w:szCs w:val="18"/>
              </w:rPr>
              <w:t>Comments</w:t>
            </w:r>
          </w:p>
        </w:tc>
        <w:tc>
          <w:tcPr>
            <w:tcW w:w="2880" w:type="dxa"/>
            <w:vMerge w:val="restart"/>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6536AB93" w14:textId="77777777" w:rsidR="00017B87" w:rsidRPr="00B912BD" w:rsidRDefault="00017B87" w:rsidP="00FC4D60">
            <w:pPr>
              <w:jc w:val="center"/>
              <w:rPr>
                <w:rFonts w:cs="Frutiger-Bold"/>
                <w:sz w:val="18"/>
                <w:szCs w:val="18"/>
              </w:rPr>
            </w:pPr>
            <w:r w:rsidRPr="00B912BD">
              <w:rPr>
                <w:rFonts w:cs="Frutiger-Bold"/>
                <w:b/>
                <w:bCs/>
                <w:sz w:val="18"/>
                <w:szCs w:val="18"/>
              </w:rPr>
              <w:t>Areas or ideas for improvement?</w:t>
            </w:r>
          </w:p>
        </w:tc>
      </w:tr>
      <w:tr w:rsidR="00017B87" w:rsidRPr="00017B87" w14:paraId="0CE2CC97" w14:textId="77777777" w:rsidTr="00CD3476">
        <w:trPr>
          <w:trHeight w:val="315"/>
        </w:trPr>
        <w:tc>
          <w:tcPr>
            <w:tcW w:w="2520" w:type="dxa"/>
            <w:vMerge/>
            <w:tcBorders>
              <w:top w:val="single" w:sz="4" w:space="0" w:color="000000"/>
              <w:left w:val="single" w:sz="6" w:space="0" w:color="000000"/>
              <w:bottom w:val="single" w:sz="4" w:space="0" w:color="000000"/>
              <w:right w:val="single" w:sz="4" w:space="0" w:color="000000"/>
            </w:tcBorders>
          </w:tcPr>
          <w:p w14:paraId="0D7B5A63"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50474E06" w14:textId="77777777" w:rsidR="00017B87" w:rsidRPr="00B912BD" w:rsidRDefault="00017B87" w:rsidP="00017B87">
            <w:pPr>
              <w:rPr>
                <w:rFonts w:cs="Frutiger-Bold"/>
                <w:sz w:val="18"/>
                <w:szCs w:val="18"/>
              </w:rPr>
            </w:pPr>
            <w:r w:rsidRPr="00B912BD">
              <w:rPr>
                <w:rFonts w:cs="Frutiger-Light"/>
                <w:sz w:val="18"/>
                <w:szCs w:val="18"/>
              </w:rPr>
              <w:t>Done</w:t>
            </w: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5A890FA6" w14:textId="77777777" w:rsidR="00017B87" w:rsidRPr="00B912BD" w:rsidRDefault="00017B87" w:rsidP="00017B87">
            <w:pPr>
              <w:rPr>
                <w:rFonts w:cs="Frutiger-Bold"/>
                <w:sz w:val="18"/>
                <w:szCs w:val="18"/>
              </w:rPr>
            </w:pPr>
            <w:r w:rsidRPr="00B912BD">
              <w:rPr>
                <w:rFonts w:cs="Frutiger-Light"/>
                <w:sz w:val="18"/>
                <w:szCs w:val="18"/>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572A3A7B" w14:textId="77777777" w:rsidR="00017B87" w:rsidRPr="00B912BD" w:rsidRDefault="00017B87" w:rsidP="00017B87">
            <w:pPr>
              <w:rPr>
                <w:rFonts w:cs="Frutiger-Light"/>
                <w:sz w:val="18"/>
                <w:szCs w:val="18"/>
              </w:rPr>
            </w:pPr>
            <w:r w:rsidRPr="00B912BD">
              <w:rPr>
                <w:rFonts w:cs="Frutiger-Light"/>
                <w:sz w:val="18"/>
                <w:szCs w:val="18"/>
              </w:rPr>
              <w:t xml:space="preserve">Not </w:t>
            </w:r>
          </w:p>
          <w:p w14:paraId="0A125F19" w14:textId="77777777" w:rsidR="00017B87" w:rsidRPr="00B912BD" w:rsidRDefault="00017B87" w:rsidP="00017B87">
            <w:pPr>
              <w:rPr>
                <w:rFonts w:cs="Frutiger-Bold"/>
                <w:sz w:val="18"/>
                <w:szCs w:val="18"/>
              </w:rPr>
            </w:pPr>
            <w:r w:rsidRPr="00B912BD">
              <w:rPr>
                <w:rFonts w:cs="Frutiger-Light"/>
                <w:sz w:val="18"/>
                <w:szCs w:val="18"/>
              </w:rPr>
              <w:t>applicable</w:t>
            </w:r>
          </w:p>
        </w:tc>
        <w:tc>
          <w:tcPr>
            <w:tcW w:w="2700" w:type="dxa"/>
            <w:vMerge/>
            <w:tcBorders>
              <w:top w:val="single" w:sz="4" w:space="0" w:color="000000"/>
              <w:left w:val="single" w:sz="4" w:space="0" w:color="000000"/>
              <w:bottom w:val="single" w:sz="4" w:space="0" w:color="000000"/>
              <w:right w:val="single" w:sz="4" w:space="0" w:color="000000"/>
            </w:tcBorders>
          </w:tcPr>
          <w:p w14:paraId="7DD6F076" w14:textId="77777777" w:rsidR="00017B87" w:rsidRPr="00B912BD" w:rsidRDefault="00017B87" w:rsidP="00017B87">
            <w:pPr>
              <w:rPr>
                <w:sz w:val="18"/>
                <w:szCs w:val="18"/>
              </w:rPr>
            </w:pPr>
          </w:p>
        </w:tc>
        <w:tc>
          <w:tcPr>
            <w:tcW w:w="2880" w:type="dxa"/>
            <w:vMerge/>
            <w:tcBorders>
              <w:top w:val="single" w:sz="4" w:space="0" w:color="000000"/>
              <w:left w:val="single" w:sz="4" w:space="0" w:color="000000"/>
              <w:bottom w:val="single" w:sz="4" w:space="0" w:color="000000"/>
              <w:right w:val="single" w:sz="6" w:space="0" w:color="000000"/>
            </w:tcBorders>
          </w:tcPr>
          <w:p w14:paraId="39D3C96A" w14:textId="77777777" w:rsidR="00017B87" w:rsidRPr="00B912BD" w:rsidRDefault="00017B87" w:rsidP="00017B87">
            <w:pPr>
              <w:rPr>
                <w:sz w:val="18"/>
                <w:szCs w:val="18"/>
              </w:rPr>
            </w:pPr>
          </w:p>
        </w:tc>
      </w:tr>
      <w:tr w:rsidR="00017B87" w:rsidRPr="00017B87" w14:paraId="54D0FABE"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3CF719A" w14:textId="77777777" w:rsidR="00017B87" w:rsidRPr="00B912BD" w:rsidRDefault="00017B87" w:rsidP="00017B87">
            <w:pPr>
              <w:rPr>
                <w:rFonts w:cs="Frutiger-Bold"/>
                <w:sz w:val="18"/>
                <w:szCs w:val="18"/>
              </w:rPr>
            </w:pPr>
            <w:r w:rsidRPr="00B912BD">
              <w:rPr>
                <w:rFonts w:cs="Frutiger-Light"/>
                <w:sz w:val="18"/>
                <w:szCs w:val="18"/>
              </w:rPr>
              <w:t>I demonstrated careful consideration of the appropriate use of finite health care resources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8461C59"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4BA88D4"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32008A6"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EF8CE21"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A088B34" w14:textId="77777777" w:rsidR="00017B87" w:rsidRPr="00B912BD" w:rsidRDefault="00017B87" w:rsidP="00017B87">
            <w:pPr>
              <w:rPr>
                <w:sz w:val="18"/>
                <w:szCs w:val="18"/>
              </w:rPr>
            </w:pPr>
          </w:p>
        </w:tc>
      </w:tr>
      <w:tr w:rsidR="00017B87" w:rsidRPr="00017B87" w14:paraId="472053CF"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0303558" w14:textId="77777777" w:rsidR="00017B87" w:rsidRPr="00B912BD" w:rsidRDefault="00017B87" w:rsidP="00017B87">
            <w:pPr>
              <w:rPr>
                <w:rFonts w:cs="Frutiger-Bold"/>
                <w:sz w:val="18"/>
                <w:szCs w:val="18"/>
              </w:rPr>
            </w:pPr>
            <w:r w:rsidRPr="00B912BD">
              <w:rPr>
                <w:rFonts w:cs="Frutiger-Light"/>
                <w:sz w:val="18"/>
                <w:szCs w:val="18"/>
              </w:rPr>
              <w:t>I demonstrated consideration of benefits and costs to the individual and the system</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47B6782"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D3EA758"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A68887"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AD0674E"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817E104" w14:textId="77777777" w:rsidR="00017B87" w:rsidRPr="00B912BD" w:rsidRDefault="00017B87" w:rsidP="00017B87">
            <w:pPr>
              <w:rPr>
                <w:sz w:val="18"/>
                <w:szCs w:val="18"/>
              </w:rPr>
            </w:pPr>
          </w:p>
        </w:tc>
      </w:tr>
      <w:tr w:rsidR="00017B87" w:rsidRPr="00017B87" w14:paraId="3D163644"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E3C01B1" w14:textId="77777777" w:rsidR="00017B87" w:rsidRPr="00B912BD" w:rsidRDefault="00017B87" w:rsidP="00017B87">
            <w:pPr>
              <w:rPr>
                <w:rFonts w:cs="Frutiger-Bold"/>
                <w:sz w:val="18"/>
                <w:szCs w:val="18"/>
              </w:rPr>
            </w:pPr>
            <w:r w:rsidRPr="00B912BD">
              <w:rPr>
                <w:rFonts w:cs="Frutiger-Light"/>
                <w:sz w:val="18"/>
                <w:szCs w:val="18"/>
              </w:rPr>
              <w:t>I engaged patients in making informed decisions that reflect appropriate use of tests and treatments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F19C6CF"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AECAF11"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504FE09"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B927776"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CFDBBB0" w14:textId="77777777" w:rsidR="00017B87" w:rsidRPr="00B912BD" w:rsidRDefault="00017B87" w:rsidP="00017B87">
            <w:pPr>
              <w:rPr>
                <w:sz w:val="18"/>
                <w:szCs w:val="18"/>
              </w:rPr>
            </w:pPr>
          </w:p>
        </w:tc>
      </w:tr>
      <w:tr w:rsidR="00017B87" w:rsidRPr="00017B87" w14:paraId="5C16730A"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82C94B0" w14:textId="77777777" w:rsidR="00017B87" w:rsidRPr="00B912BD" w:rsidRDefault="00017B87" w:rsidP="00017B87">
            <w:pPr>
              <w:rPr>
                <w:rFonts w:cs="Frutiger-Bold"/>
                <w:sz w:val="18"/>
                <w:szCs w:val="18"/>
              </w:rPr>
            </w:pPr>
            <w:r w:rsidRPr="00B912BD">
              <w:rPr>
                <w:rFonts w:cs="Frutiger-Light"/>
                <w:sz w:val="18"/>
                <w:szCs w:val="18"/>
              </w:rPr>
              <w:t>I applied evidence and processes to achieve high value care</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150F072"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924E3FD"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4B1895"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6FAEFE5"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3D20BAA" w14:textId="77777777" w:rsidR="00017B87" w:rsidRPr="00B912BD" w:rsidRDefault="00017B87" w:rsidP="00017B87">
            <w:pPr>
              <w:rPr>
                <w:sz w:val="18"/>
                <w:szCs w:val="18"/>
              </w:rPr>
            </w:pPr>
          </w:p>
        </w:tc>
      </w:tr>
      <w:tr w:rsidR="00017B87" w:rsidRPr="00017B87" w14:paraId="0E48869C"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4483141" w14:textId="77777777" w:rsidR="00017B87" w:rsidRPr="00B912BD" w:rsidRDefault="00017B87" w:rsidP="00017B87">
            <w:pPr>
              <w:rPr>
                <w:rFonts w:cs="Frutiger-Bold"/>
                <w:sz w:val="18"/>
                <w:szCs w:val="18"/>
              </w:rPr>
            </w:pPr>
            <w:r w:rsidRPr="00B912BD">
              <w:rPr>
                <w:rFonts w:cs="Frutiger-Light"/>
                <w:sz w:val="18"/>
                <w:szCs w:val="18"/>
              </w:rPr>
              <w:t>I supported others to make decisions that promote the appropriate use of finite health care resources</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09676A9"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7530862"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7759361"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4A3F323"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0B36C24" w14:textId="77777777" w:rsidR="00017B87" w:rsidRPr="00B912BD" w:rsidRDefault="00017B87" w:rsidP="00017B87">
            <w:pPr>
              <w:rPr>
                <w:sz w:val="18"/>
                <w:szCs w:val="18"/>
              </w:rPr>
            </w:pPr>
          </w:p>
        </w:tc>
      </w:tr>
    </w:tbl>
    <w:p w14:paraId="0F60C6DF" w14:textId="77777777" w:rsidR="00017B87" w:rsidRPr="00017B87" w:rsidRDefault="00017B87" w:rsidP="00017B87">
      <w:r w:rsidRPr="00017B87">
        <w:t>Other notes/reflections:</w:t>
      </w:r>
    </w:p>
    <w:p w14:paraId="0EBA1555" w14:textId="77777777" w:rsidR="00017B87" w:rsidRPr="00D737D7" w:rsidRDefault="00017B87" w:rsidP="00017B87">
      <w:pPr>
        <w:rPr>
          <w:rFonts w:eastAsia="SimSun" w:cs="Arial"/>
          <w:lang w:val="en-CA"/>
        </w:rPr>
      </w:pPr>
    </w:p>
    <w:p w14:paraId="13D119D3" w14:textId="77777777" w:rsidR="00017B87" w:rsidRPr="00D737D7" w:rsidRDefault="00017B87" w:rsidP="00017B87">
      <w:pPr>
        <w:rPr>
          <w:rFonts w:eastAsia="SimSun" w:cs="Arial"/>
          <w:lang w:val="en-CA"/>
        </w:rPr>
      </w:pPr>
    </w:p>
    <w:p w14:paraId="46F8D394" w14:textId="77777777" w:rsidR="00B912BD" w:rsidRPr="00D737D7" w:rsidRDefault="00B912BD" w:rsidP="00017B87">
      <w:pPr>
        <w:rPr>
          <w:rFonts w:eastAsia="SimSun" w:cs="Arial"/>
          <w:lang w:val="en-CA"/>
        </w:rPr>
      </w:pPr>
    </w:p>
    <w:p w14:paraId="52D9A96F" w14:textId="77777777" w:rsidR="00B912BD" w:rsidRPr="00D737D7" w:rsidRDefault="00B912BD" w:rsidP="00017B87">
      <w:pPr>
        <w:rPr>
          <w:rFonts w:eastAsia="SimSun" w:cs="Arial"/>
          <w:lang w:val="en-CA"/>
        </w:rPr>
      </w:pPr>
    </w:p>
    <w:p w14:paraId="2B8F6470" w14:textId="72607C1A" w:rsidR="00D737D7" w:rsidRDefault="00D737D7">
      <w:pPr>
        <w:rPr>
          <w:rFonts w:eastAsia="SimSun" w:cs="Arial"/>
          <w:lang w:val="en-CA"/>
        </w:rPr>
      </w:pPr>
      <w:r>
        <w:rPr>
          <w:rFonts w:eastAsia="SimSun" w:cs="Arial"/>
          <w:lang w:val="en-CA"/>
        </w:rPr>
        <w:br w:type="page"/>
      </w:r>
    </w:p>
    <w:p w14:paraId="57D8731E" w14:textId="03AF367E" w:rsidR="00017B87" w:rsidRPr="00CD3476" w:rsidRDefault="00017B87" w:rsidP="00017B87">
      <w:pPr>
        <w:rPr>
          <w:rFonts w:cs="AGaramondPro-Bold"/>
          <w:b/>
          <w:bCs/>
        </w:rPr>
      </w:pPr>
      <w:r w:rsidRPr="00CD3476">
        <w:rPr>
          <w:rFonts w:cs="Wingdings"/>
          <w:b/>
        </w:rPr>
        <w:lastRenderedPageBreak/>
        <w:sym w:font="Wingdings" w:char="F0A8"/>
      </w:r>
      <w:r w:rsidRPr="00CD3476">
        <w:rPr>
          <w:rFonts w:cs="AGaramondPro-Bold"/>
          <w:b/>
          <w:bCs/>
        </w:rPr>
        <w:tab/>
        <w:t>Quality improvement applies to this situation</w:t>
      </w:r>
    </w:p>
    <w:p w14:paraId="25C519F8" w14:textId="310890CF" w:rsidR="00017B87" w:rsidRPr="00CD3476" w:rsidRDefault="00017B87" w:rsidP="00017B87">
      <w:pPr>
        <w:rPr>
          <w:rFonts w:eastAsia="SimSun" w:cs="AGaramondPro-Bold"/>
          <w:b/>
          <w:bCs/>
          <w:lang w:val="en-CA"/>
        </w:rPr>
      </w:pPr>
      <w:r w:rsidRPr="00CD3476">
        <w:rPr>
          <w:rFonts w:eastAsia="SimSun" w:cs="Wingdings"/>
          <w:b/>
          <w:lang w:val="en-CA"/>
        </w:rPr>
        <w:sym w:font="Wingdings" w:char="F0A8"/>
      </w:r>
      <w:r w:rsidRPr="00CD3476">
        <w:rPr>
          <w:rFonts w:eastAsia="SimSun" w:cs="AGaramondPro-Bold"/>
          <w:b/>
          <w:bCs/>
          <w:lang w:val="en-CA"/>
        </w:rPr>
        <w:tab/>
        <w:t>Quality improvement does not apply to this situation</w:t>
      </w:r>
    </w:p>
    <w:tbl>
      <w:tblPr>
        <w:tblW w:w="0" w:type="auto"/>
        <w:tblInd w:w="90" w:type="dxa"/>
        <w:tblLayout w:type="fixed"/>
        <w:tblCellMar>
          <w:left w:w="0" w:type="dxa"/>
          <w:right w:w="0" w:type="dxa"/>
        </w:tblCellMar>
        <w:tblLook w:val="0000" w:firstRow="0" w:lastRow="0" w:firstColumn="0" w:lastColumn="0" w:noHBand="0" w:noVBand="0"/>
      </w:tblPr>
      <w:tblGrid>
        <w:gridCol w:w="2520"/>
        <w:gridCol w:w="810"/>
        <w:gridCol w:w="810"/>
        <w:gridCol w:w="990"/>
        <w:gridCol w:w="2700"/>
        <w:gridCol w:w="2880"/>
      </w:tblGrid>
      <w:tr w:rsidR="00017B87" w:rsidRPr="00B912BD" w14:paraId="57B017D4" w14:textId="77777777" w:rsidTr="00CD3476">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39DE27B0" w14:textId="77777777" w:rsidR="00017B87" w:rsidRPr="00B912BD" w:rsidRDefault="00017B87" w:rsidP="00017B87">
            <w:pPr>
              <w:rPr>
                <w:rFonts w:cs="Frutiger-Bold"/>
                <w:b/>
                <w:bCs/>
                <w:sz w:val="18"/>
                <w:szCs w:val="18"/>
              </w:rPr>
            </w:pPr>
            <w:r w:rsidRPr="00B912BD">
              <w:rPr>
                <w:rFonts w:cs="Frutiger-Bold"/>
                <w:b/>
                <w:bCs/>
                <w:sz w:val="18"/>
                <w:szCs w:val="18"/>
              </w:rPr>
              <w:t xml:space="preserve">Quality improvement </w:t>
            </w:r>
          </w:p>
          <w:p w14:paraId="1AA562AE" w14:textId="77777777" w:rsidR="00017B87" w:rsidRPr="00B912BD" w:rsidRDefault="00017B87" w:rsidP="00017B87">
            <w:pPr>
              <w:rPr>
                <w:rFonts w:cs="Frutiger-Bold"/>
                <w:sz w:val="18"/>
                <w:szCs w:val="18"/>
              </w:rPr>
            </w:pPr>
            <w:r w:rsidRPr="00B912BD">
              <w:rPr>
                <w:rFonts w:cs="Frutiger-Bold"/>
                <w:b/>
                <w:bCs/>
                <w:sz w:val="18"/>
                <w:szCs w:val="18"/>
              </w:rPr>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5C77B96" w14:textId="77777777" w:rsidR="00017B87" w:rsidRPr="00B912BD" w:rsidRDefault="00017B87" w:rsidP="00FC4D60">
            <w:pPr>
              <w:jc w:val="center"/>
              <w:rPr>
                <w:rFonts w:cs="Frutiger-Bold"/>
                <w:sz w:val="18"/>
                <w:szCs w:val="18"/>
              </w:rPr>
            </w:pPr>
            <w:r w:rsidRPr="00B912BD">
              <w:rPr>
                <w:rFonts w:cs="Frutiger-Bold"/>
                <w:b/>
                <w:bCs/>
                <w:sz w:val="18"/>
                <w:szCs w:val="18"/>
              </w:rPr>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0DD032E" w14:textId="77777777" w:rsidR="00017B87" w:rsidRPr="00B912BD" w:rsidRDefault="00017B87" w:rsidP="00FC4D60">
            <w:pPr>
              <w:jc w:val="center"/>
              <w:rPr>
                <w:rFonts w:cs="Frutiger-Bold"/>
                <w:sz w:val="18"/>
                <w:szCs w:val="18"/>
              </w:rPr>
            </w:pPr>
            <w:r w:rsidRPr="00B912BD">
              <w:rPr>
                <w:rFonts w:cs="Frutiger-Bold"/>
                <w:b/>
                <w:bCs/>
                <w:sz w:val="18"/>
                <w:szCs w:val="18"/>
              </w:rPr>
              <w:t>Comments</w:t>
            </w:r>
          </w:p>
        </w:tc>
        <w:tc>
          <w:tcPr>
            <w:tcW w:w="2880" w:type="dxa"/>
            <w:vMerge w:val="restart"/>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19CFE5D0" w14:textId="77777777" w:rsidR="00017B87" w:rsidRPr="00B912BD" w:rsidRDefault="00017B87" w:rsidP="00FC4D60">
            <w:pPr>
              <w:jc w:val="center"/>
              <w:rPr>
                <w:rFonts w:cs="Frutiger-Bold"/>
                <w:sz w:val="18"/>
                <w:szCs w:val="18"/>
              </w:rPr>
            </w:pPr>
            <w:r w:rsidRPr="00B912BD">
              <w:rPr>
                <w:rFonts w:cs="Frutiger-Bold"/>
                <w:b/>
                <w:bCs/>
                <w:sz w:val="18"/>
                <w:szCs w:val="18"/>
              </w:rPr>
              <w:t>Areas or ideas for improvement?</w:t>
            </w:r>
          </w:p>
        </w:tc>
      </w:tr>
      <w:tr w:rsidR="00017B87" w:rsidRPr="00B912BD" w14:paraId="5084A5B0" w14:textId="77777777" w:rsidTr="00CD3476">
        <w:trPr>
          <w:trHeight w:val="315"/>
        </w:trPr>
        <w:tc>
          <w:tcPr>
            <w:tcW w:w="2520" w:type="dxa"/>
            <w:vMerge/>
            <w:tcBorders>
              <w:top w:val="single" w:sz="4" w:space="0" w:color="000000"/>
              <w:left w:val="single" w:sz="6" w:space="0" w:color="000000"/>
              <w:bottom w:val="single" w:sz="4" w:space="0" w:color="000000"/>
              <w:right w:val="single" w:sz="4" w:space="0" w:color="000000"/>
            </w:tcBorders>
          </w:tcPr>
          <w:p w14:paraId="198F13DC"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20F98B5B" w14:textId="77777777" w:rsidR="00017B87" w:rsidRPr="00B912BD" w:rsidRDefault="00017B87" w:rsidP="00017B87">
            <w:pPr>
              <w:rPr>
                <w:rFonts w:cs="Frutiger-Bold"/>
                <w:sz w:val="18"/>
                <w:szCs w:val="18"/>
              </w:rPr>
            </w:pPr>
            <w:r w:rsidRPr="00B912BD">
              <w:rPr>
                <w:rFonts w:cs="Frutiger-Light"/>
                <w:sz w:val="18"/>
                <w:szCs w:val="18"/>
              </w:rPr>
              <w:t>Done</w:t>
            </w: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2063F0E3" w14:textId="77777777" w:rsidR="00017B87" w:rsidRPr="00B912BD" w:rsidRDefault="00017B87" w:rsidP="00017B87">
            <w:pPr>
              <w:rPr>
                <w:rFonts w:cs="Frutiger-Bold"/>
                <w:sz w:val="18"/>
                <w:szCs w:val="18"/>
              </w:rPr>
            </w:pPr>
            <w:r w:rsidRPr="00B912BD">
              <w:rPr>
                <w:rFonts w:cs="Frutiger-Light"/>
                <w:sz w:val="18"/>
                <w:szCs w:val="18"/>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351CEB3D" w14:textId="77777777" w:rsidR="00017B87" w:rsidRPr="00B912BD" w:rsidRDefault="00017B87" w:rsidP="00017B87">
            <w:pPr>
              <w:rPr>
                <w:rFonts w:cs="Frutiger-Light"/>
                <w:sz w:val="18"/>
                <w:szCs w:val="18"/>
              </w:rPr>
            </w:pPr>
            <w:r w:rsidRPr="00B912BD">
              <w:rPr>
                <w:rFonts w:cs="Frutiger-Light"/>
                <w:sz w:val="18"/>
                <w:szCs w:val="18"/>
              </w:rPr>
              <w:t xml:space="preserve">Not </w:t>
            </w:r>
          </w:p>
          <w:p w14:paraId="31795489" w14:textId="77777777" w:rsidR="00017B87" w:rsidRPr="00B912BD" w:rsidRDefault="00017B87" w:rsidP="00017B87">
            <w:pPr>
              <w:rPr>
                <w:rFonts w:cs="Frutiger-Bold"/>
                <w:sz w:val="18"/>
                <w:szCs w:val="18"/>
              </w:rPr>
            </w:pPr>
            <w:r w:rsidRPr="00B912BD">
              <w:rPr>
                <w:rFonts w:cs="Frutiger-Light"/>
                <w:sz w:val="18"/>
                <w:szCs w:val="18"/>
              </w:rPr>
              <w:t>applicable</w:t>
            </w:r>
          </w:p>
        </w:tc>
        <w:tc>
          <w:tcPr>
            <w:tcW w:w="2700" w:type="dxa"/>
            <w:vMerge/>
            <w:tcBorders>
              <w:top w:val="single" w:sz="4" w:space="0" w:color="000000"/>
              <w:left w:val="single" w:sz="4" w:space="0" w:color="000000"/>
              <w:bottom w:val="single" w:sz="4" w:space="0" w:color="000000"/>
              <w:right w:val="single" w:sz="4" w:space="0" w:color="000000"/>
            </w:tcBorders>
          </w:tcPr>
          <w:p w14:paraId="16ACC94A" w14:textId="77777777" w:rsidR="00017B87" w:rsidRPr="00B912BD" w:rsidRDefault="00017B87" w:rsidP="00017B87">
            <w:pPr>
              <w:rPr>
                <w:sz w:val="18"/>
                <w:szCs w:val="18"/>
              </w:rPr>
            </w:pPr>
          </w:p>
        </w:tc>
        <w:tc>
          <w:tcPr>
            <w:tcW w:w="2880" w:type="dxa"/>
            <w:vMerge/>
            <w:tcBorders>
              <w:top w:val="single" w:sz="4" w:space="0" w:color="000000"/>
              <w:left w:val="single" w:sz="4" w:space="0" w:color="000000"/>
              <w:bottom w:val="single" w:sz="4" w:space="0" w:color="000000"/>
              <w:right w:val="single" w:sz="6" w:space="0" w:color="000000"/>
            </w:tcBorders>
          </w:tcPr>
          <w:p w14:paraId="7DB2D43A" w14:textId="77777777" w:rsidR="00017B87" w:rsidRPr="00B912BD" w:rsidRDefault="00017B87" w:rsidP="00017B87">
            <w:pPr>
              <w:rPr>
                <w:sz w:val="18"/>
                <w:szCs w:val="18"/>
              </w:rPr>
            </w:pPr>
          </w:p>
        </w:tc>
      </w:tr>
      <w:tr w:rsidR="00017B87" w:rsidRPr="00B912BD" w14:paraId="401BE64C"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BD52B14" w14:textId="77777777" w:rsidR="00017B87" w:rsidRPr="00B912BD" w:rsidRDefault="00017B87" w:rsidP="00017B87">
            <w:pPr>
              <w:rPr>
                <w:rFonts w:cs="Frutiger-Bold"/>
                <w:sz w:val="18"/>
                <w:szCs w:val="18"/>
              </w:rPr>
            </w:pPr>
            <w:r w:rsidRPr="00B912BD">
              <w:rPr>
                <w:rFonts w:cs="Frutiger-Light"/>
                <w:sz w:val="18"/>
                <w:szCs w:val="18"/>
              </w:rPr>
              <w:t>I identified an aspect of my practice or care setting that needed improvement, described as one or more of the six domains of quality (i.e. Safe, Effective, Patient-centred, Timely, Efficient, Equitable)</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BE26573"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75AB5B0"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DF8CA4C"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75A9A4"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8F9BEDD" w14:textId="77777777" w:rsidR="00017B87" w:rsidRPr="00B912BD" w:rsidRDefault="00017B87" w:rsidP="00017B87">
            <w:pPr>
              <w:rPr>
                <w:sz w:val="18"/>
                <w:szCs w:val="18"/>
              </w:rPr>
            </w:pPr>
          </w:p>
        </w:tc>
      </w:tr>
      <w:tr w:rsidR="00017B87" w:rsidRPr="00B912BD" w14:paraId="53CB22D7"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4D52AC5" w14:textId="2C51891E" w:rsidR="00017B87" w:rsidRPr="00B912BD" w:rsidRDefault="00017B87" w:rsidP="00017B87">
            <w:pPr>
              <w:rPr>
                <w:rFonts w:cs="Frutiger-Light"/>
                <w:sz w:val="18"/>
                <w:szCs w:val="18"/>
              </w:rPr>
            </w:pPr>
            <w:r w:rsidRPr="00B912BD">
              <w:rPr>
                <w:rFonts w:cs="Frutiger-Light"/>
                <w:sz w:val="18"/>
                <w:szCs w:val="18"/>
              </w:rPr>
              <w:t>I clarified what needed to be accomplished</w:t>
            </w:r>
            <w:r w:rsidR="00B912BD">
              <w:rPr>
                <w:rFonts w:cs="Frutiger-Light"/>
                <w:sz w:val="18"/>
                <w:szCs w:val="18"/>
              </w:rPr>
              <w:t xml:space="preserve"> from an improvement standpoint</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0D691BF"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A21F7B"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09E9C62"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FE22841"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22F187C" w14:textId="77777777" w:rsidR="00017B87" w:rsidRPr="00B912BD" w:rsidRDefault="00017B87" w:rsidP="00017B87">
            <w:pPr>
              <w:rPr>
                <w:sz w:val="18"/>
                <w:szCs w:val="18"/>
              </w:rPr>
            </w:pPr>
          </w:p>
        </w:tc>
      </w:tr>
      <w:tr w:rsidR="00017B87" w:rsidRPr="00B912BD" w14:paraId="61CBF141"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3046B1F" w14:textId="77777777" w:rsidR="00017B87" w:rsidRPr="00B912BD" w:rsidRDefault="00017B87" w:rsidP="00017B87">
            <w:pPr>
              <w:rPr>
                <w:rFonts w:cs="Frutiger-Bold"/>
                <w:sz w:val="18"/>
                <w:szCs w:val="18"/>
              </w:rPr>
            </w:pPr>
            <w:r w:rsidRPr="00B912BD">
              <w:rPr>
                <w:rFonts w:cs="Frutiger-Light"/>
                <w:sz w:val="18"/>
                <w:szCs w:val="18"/>
              </w:rPr>
              <w:t>I reviewed quality improvement measures (i.e. outcome, process, balancing measures) that help to determine 1) the extent of the quality problem; or 2) whether a change resulted in an improvement</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B8E5602"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E866B16"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5C6F518"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CB58C35"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BD0BC14" w14:textId="77777777" w:rsidR="00017B87" w:rsidRPr="00B912BD" w:rsidRDefault="00017B87" w:rsidP="00017B87">
            <w:pPr>
              <w:rPr>
                <w:sz w:val="18"/>
                <w:szCs w:val="18"/>
              </w:rPr>
            </w:pPr>
          </w:p>
        </w:tc>
      </w:tr>
      <w:tr w:rsidR="00017B87" w:rsidRPr="00B912BD" w14:paraId="59431ED5"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7F327F9" w14:textId="77777777" w:rsidR="00017B87" w:rsidRPr="00B912BD" w:rsidRDefault="00017B87" w:rsidP="00017B87">
            <w:pPr>
              <w:rPr>
                <w:rFonts w:cs="Frutiger-Bold"/>
                <w:sz w:val="18"/>
                <w:szCs w:val="18"/>
              </w:rPr>
            </w:pPr>
            <w:r w:rsidRPr="00B912BD">
              <w:rPr>
                <w:rFonts w:cs="Frutiger-Light"/>
                <w:sz w:val="18"/>
                <w:szCs w:val="18"/>
              </w:rPr>
              <w:t>I used process tools (i.e. process mapping, Cause and Effect analysis, 5 Whys) to better understand what changes need to be made (or where opportunities for improvement exist)</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65161BB"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B1F40D1"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9064B65"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18747BF"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DD82D00" w14:textId="77777777" w:rsidR="00017B87" w:rsidRPr="00B912BD" w:rsidRDefault="00017B87" w:rsidP="00017B87">
            <w:pPr>
              <w:rPr>
                <w:sz w:val="18"/>
                <w:szCs w:val="18"/>
              </w:rPr>
            </w:pPr>
          </w:p>
        </w:tc>
      </w:tr>
      <w:tr w:rsidR="00017B87" w:rsidRPr="00B912BD" w14:paraId="7A4A5792"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F02B64E" w14:textId="77777777" w:rsidR="00017B87" w:rsidRPr="00B912BD" w:rsidRDefault="00017B87" w:rsidP="00017B87">
            <w:pPr>
              <w:rPr>
                <w:rFonts w:cs="Frutiger-Bold"/>
                <w:sz w:val="18"/>
                <w:szCs w:val="18"/>
              </w:rPr>
            </w:pPr>
            <w:r w:rsidRPr="00B912BD">
              <w:rPr>
                <w:rFonts w:cs="Frutiger-Light"/>
                <w:sz w:val="18"/>
                <w:szCs w:val="18"/>
              </w:rPr>
              <w:t>I identified the changes that could be implemented to result in improvement?</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618C1E1"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ED28BAA"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E44B1B5"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C622206"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BC04600" w14:textId="77777777" w:rsidR="00017B87" w:rsidRPr="00B912BD" w:rsidRDefault="00017B87" w:rsidP="00017B87">
            <w:pPr>
              <w:rPr>
                <w:sz w:val="18"/>
                <w:szCs w:val="18"/>
              </w:rPr>
            </w:pPr>
          </w:p>
        </w:tc>
      </w:tr>
      <w:tr w:rsidR="00017B87" w:rsidRPr="00B912BD" w14:paraId="3B8F44F8" w14:textId="77777777" w:rsidTr="00CD347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10E799F" w14:textId="77777777" w:rsidR="00017B87" w:rsidRPr="00B912BD" w:rsidRDefault="00017B87" w:rsidP="00017B87">
            <w:pPr>
              <w:rPr>
                <w:rFonts w:cs="Frutiger-Bold"/>
                <w:sz w:val="18"/>
                <w:szCs w:val="18"/>
              </w:rPr>
            </w:pPr>
            <w:r w:rsidRPr="00B912BD">
              <w:rPr>
                <w:rFonts w:cs="Frutiger-Light"/>
                <w:sz w:val="18"/>
                <w:szCs w:val="18"/>
              </w:rPr>
              <w:t>I used rapid-cycle change methods, such as a PDSA cycle, to carry out a small test of change</w:t>
            </w: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35C8CB8" w14:textId="77777777" w:rsidR="00017B87" w:rsidRPr="00B912BD" w:rsidRDefault="00017B87" w:rsidP="00017B87">
            <w:pPr>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08F6561" w14:textId="77777777" w:rsidR="00017B87" w:rsidRPr="00B912BD" w:rsidRDefault="00017B87" w:rsidP="00017B87">
            <w:pPr>
              <w:rPr>
                <w:sz w:val="18"/>
                <w:szCs w:val="18"/>
              </w:rPr>
            </w:pPr>
          </w:p>
        </w:tc>
        <w:tc>
          <w:tcPr>
            <w:tcW w:w="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83121B7" w14:textId="77777777" w:rsidR="00017B87" w:rsidRPr="00B912BD" w:rsidRDefault="00017B87" w:rsidP="00017B87">
            <w:pPr>
              <w:rPr>
                <w:sz w:val="18"/>
                <w:szCs w:val="18"/>
              </w:rPr>
            </w:pP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FE73D66" w14:textId="77777777" w:rsidR="00017B87" w:rsidRPr="00B912BD" w:rsidRDefault="00017B87" w:rsidP="00017B87">
            <w:pPr>
              <w:rPr>
                <w:sz w:val="18"/>
                <w:szCs w:val="18"/>
              </w:rPr>
            </w:pPr>
          </w:p>
        </w:tc>
        <w:tc>
          <w:tcPr>
            <w:tcW w:w="28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52B5CAE" w14:textId="77777777" w:rsidR="00017B87" w:rsidRPr="00B912BD" w:rsidRDefault="00017B87" w:rsidP="00017B87">
            <w:pPr>
              <w:rPr>
                <w:sz w:val="18"/>
                <w:szCs w:val="18"/>
              </w:rPr>
            </w:pPr>
          </w:p>
        </w:tc>
      </w:tr>
    </w:tbl>
    <w:p w14:paraId="2E1C3662" w14:textId="77777777" w:rsidR="00017B87" w:rsidRPr="00017B87" w:rsidRDefault="00017B87" w:rsidP="00017B87">
      <w:r w:rsidRPr="00017B87">
        <w:t>Other notes/reflections:</w:t>
      </w:r>
    </w:p>
    <w:p w14:paraId="0B5F2A85" w14:textId="77777777" w:rsidR="00017B87" w:rsidRPr="00D737D7" w:rsidRDefault="00017B87" w:rsidP="00017B87">
      <w:pPr>
        <w:rPr>
          <w:rFonts w:eastAsia="SimSun" w:cs="Arial"/>
          <w:lang w:val="en-CA"/>
        </w:rPr>
      </w:pPr>
    </w:p>
    <w:p w14:paraId="5CEEDD6C" w14:textId="77777777" w:rsidR="00017B87" w:rsidRPr="00D737D7" w:rsidRDefault="00017B87" w:rsidP="00017B87">
      <w:pPr>
        <w:rPr>
          <w:rFonts w:eastAsia="SimSun" w:cs="Arial"/>
          <w:lang w:val="en-CA"/>
        </w:rPr>
      </w:pPr>
    </w:p>
    <w:p w14:paraId="4F061EA3" w14:textId="77777777" w:rsidR="00B912BD" w:rsidRPr="00D737D7" w:rsidRDefault="00B912BD" w:rsidP="00017B87">
      <w:pPr>
        <w:rPr>
          <w:rFonts w:eastAsia="SimSun" w:cs="Arial"/>
          <w:lang w:val="en-CA"/>
        </w:rPr>
      </w:pPr>
    </w:p>
    <w:p w14:paraId="52B15F69" w14:textId="7BE28985" w:rsidR="00D737D7" w:rsidRDefault="00D737D7">
      <w:pPr>
        <w:rPr>
          <w:rFonts w:eastAsia="SimSun" w:cs="Arial"/>
          <w:lang w:val="en-CA"/>
        </w:rPr>
      </w:pPr>
      <w:r>
        <w:rPr>
          <w:rFonts w:eastAsia="SimSun" w:cs="Arial"/>
          <w:lang w:val="en-CA"/>
        </w:rPr>
        <w:br w:type="page"/>
      </w:r>
    </w:p>
    <w:p w14:paraId="79A61D8D" w14:textId="46DBFE32" w:rsidR="00017B87" w:rsidRPr="00CD3476" w:rsidRDefault="00CD3476" w:rsidP="00017B87">
      <w:pPr>
        <w:rPr>
          <w:rFonts w:cs="AGaramondPro-Bold"/>
          <w:b/>
          <w:bCs/>
        </w:rPr>
      </w:pPr>
      <w:r w:rsidRPr="00CD3476">
        <w:rPr>
          <w:rFonts w:cs="AGaramondPro-Bold"/>
          <w:b/>
          <w:bCs/>
        </w:rPr>
        <w:lastRenderedPageBreak/>
        <w:sym w:font="Wingdings" w:char="F0A8"/>
      </w:r>
      <w:r w:rsidR="00017B87" w:rsidRPr="00CD3476">
        <w:rPr>
          <w:rFonts w:cs="AGaramondPro-Bold"/>
          <w:b/>
          <w:bCs/>
        </w:rPr>
        <w:tab/>
        <w:t>Patient safety applies to this situation</w:t>
      </w:r>
    </w:p>
    <w:p w14:paraId="74C8A554" w14:textId="16C176BC" w:rsidR="00017B87" w:rsidRPr="00CD3476" w:rsidRDefault="00CD3476" w:rsidP="00017B87">
      <w:pPr>
        <w:rPr>
          <w:rFonts w:eastAsia="SimSun" w:cs="AGaramondPro-Bold"/>
          <w:b/>
          <w:bCs/>
          <w:lang w:val="en-CA"/>
        </w:rPr>
      </w:pPr>
      <w:r w:rsidRPr="00CD3476">
        <w:rPr>
          <w:rFonts w:eastAsia="SimSun" w:cs="Wingdings"/>
          <w:b/>
          <w:lang w:val="en-CA"/>
        </w:rPr>
        <w:sym w:font="Wingdings" w:char="F0A8"/>
      </w:r>
      <w:r w:rsidR="00017B87" w:rsidRPr="00CD3476">
        <w:rPr>
          <w:rFonts w:eastAsia="SimSun" w:cs="AGaramondPro-Bold"/>
          <w:b/>
          <w:bCs/>
          <w:lang w:val="en-CA"/>
        </w:rPr>
        <w:tab/>
        <w:t>Patient safety does not apply to this situation</w:t>
      </w:r>
    </w:p>
    <w:p w14:paraId="507B7223" w14:textId="77777777" w:rsidR="00017B87" w:rsidRPr="00CD3476" w:rsidRDefault="00017B87" w:rsidP="00017B87">
      <w:pPr>
        <w:rPr>
          <w:rFonts w:eastAsia="SimSun" w:cs="AGaramondPro-Bold"/>
          <w:b/>
          <w:bCs/>
          <w:color w:val="557FA6"/>
          <w:lang w:val="en-CA"/>
        </w:rPr>
      </w:pPr>
    </w:p>
    <w:tbl>
      <w:tblPr>
        <w:tblW w:w="0" w:type="auto"/>
        <w:tblInd w:w="58" w:type="dxa"/>
        <w:tblLayout w:type="fixed"/>
        <w:tblCellMar>
          <w:left w:w="0" w:type="dxa"/>
          <w:right w:w="0" w:type="dxa"/>
        </w:tblCellMar>
        <w:tblLook w:val="0000" w:firstRow="0" w:lastRow="0" w:firstColumn="0" w:lastColumn="0" w:noHBand="0" w:noVBand="0"/>
      </w:tblPr>
      <w:tblGrid>
        <w:gridCol w:w="2520"/>
        <w:gridCol w:w="810"/>
        <w:gridCol w:w="900"/>
        <w:gridCol w:w="990"/>
        <w:gridCol w:w="2610"/>
        <w:gridCol w:w="2880"/>
      </w:tblGrid>
      <w:tr w:rsidR="00017B87" w:rsidRPr="00B912BD" w14:paraId="59CEDFA3" w14:textId="77777777" w:rsidTr="00FC4D60">
        <w:trPr>
          <w:trHeight w:val="60"/>
        </w:trPr>
        <w:tc>
          <w:tcPr>
            <w:tcW w:w="2520" w:type="dxa"/>
            <w:vMerge w:val="restart"/>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14:paraId="2AD694D7" w14:textId="77777777" w:rsidR="00017B87" w:rsidRPr="00B912BD" w:rsidRDefault="00017B87" w:rsidP="00017B87">
            <w:pPr>
              <w:rPr>
                <w:rFonts w:cs="Frutiger-Bold"/>
                <w:b/>
                <w:bCs/>
                <w:sz w:val="19"/>
                <w:szCs w:val="19"/>
              </w:rPr>
            </w:pPr>
            <w:r w:rsidRPr="00B912BD">
              <w:rPr>
                <w:rFonts w:cs="Frutiger-Bold"/>
                <w:b/>
                <w:bCs/>
                <w:sz w:val="19"/>
                <w:szCs w:val="19"/>
              </w:rPr>
              <w:t xml:space="preserve">Patient Safety </w:t>
            </w:r>
          </w:p>
          <w:p w14:paraId="0518B3B5" w14:textId="77777777" w:rsidR="00017B87" w:rsidRPr="00B912BD" w:rsidRDefault="00017B87" w:rsidP="00017B87">
            <w:pPr>
              <w:rPr>
                <w:rFonts w:cs="Frutiger-Bold"/>
                <w:sz w:val="19"/>
                <w:szCs w:val="19"/>
              </w:rPr>
            </w:pPr>
            <w:r w:rsidRPr="00B912BD">
              <w:rPr>
                <w:rFonts w:cs="Frutiger-Bold"/>
                <w:b/>
                <w:bCs/>
                <w:sz w:val="19"/>
                <w:szCs w:val="19"/>
              </w:rPr>
              <w:t>IN THIS SITUATION</w:t>
            </w:r>
          </w:p>
        </w:tc>
        <w:tc>
          <w:tcPr>
            <w:tcW w:w="2700"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FB2D1B1" w14:textId="77777777" w:rsidR="00017B87" w:rsidRPr="00B912BD" w:rsidRDefault="00017B87" w:rsidP="00FC4D60">
            <w:pPr>
              <w:jc w:val="center"/>
              <w:rPr>
                <w:rFonts w:cs="Frutiger-Bold"/>
                <w:sz w:val="19"/>
                <w:szCs w:val="19"/>
              </w:rPr>
            </w:pPr>
            <w:r w:rsidRPr="00B912BD">
              <w:rPr>
                <w:rFonts w:cs="Frutiger-Bold"/>
                <w:b/>
                <w:bCs/>
                <w:sz w:val="19"/>
                <w:szCs w:val="19"/>
              </w:rPr>
              <w:t>Rating</w:t>
            </w:r>
          </w:p>
        </w:tc>
        <w:tc>
          <w:tcPr>
            <w:tcW w:w="2610"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A2329DA" w14:textId="77777777" w:rsidR="00017B87" w:rsidRPr="00B912BD" w:rsidRDefault="00017B87" w:rsidP="00FC4D60">
            <w:pPr>
              <w:jc w:val="center"/>
              <w:rPr>
                <w:rFonts w:cs="Frutiger-Bold"/>
                <w:sz w:val="19"/>
                <w:szCs w:val="19"/>
              </w:rPr>
            </w:pPr>
            <w:r w:rsidRPr="00B912BD">
              <w:rPr>
                <w:rFonts w:cs="Frutiger-Bold"/>
                <w:b/>
                <w:bCs/>
                <w:sz w:val="19"/>
                <w:szCs w:val="19"/>
              </w:rPr>
              <w:t>Comments</w:t>
            </w:r>
          </w:p>
        </w:tc>
        <w:tc>
          <w:tcPr>
            <w:tcW w:w="2880" w:type="dxa"/>
            <w:vMerge w:val="restart"/>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tcPr>
          <w:p w14:paraId="22094CAA" w14:textId="77777777" w:rsidR="00017B87" w:rsidRPr="00B912BD" w:rsidRDefault="00017B87" w:rsidP="00FC4D60">
            <w:pPr>
              <w:jc w:val="center"/>
              <w:rPr>
                <w:rFonts w:cs="Frutiger-Bold"/>
                <w:sz w:val="19"/>
                <w:szCs w:val="19"/>
              </w:rPr>
            </w:pPr>
            <w:r w:rsidRPr="00B912BD">
              <w:rPr>
                <w:rFonts w:cs="Frutiger-Bold"/>
                <w:b/>
                <w:bCs/>
                <w:sz w:val="19"/>
                <w:szCs w:val="19"/>
              </w:rPr>
              <w:t>Areas or ideas for improvement?</w:t>
            </w:r>
          </w:p>
        </w:tc>
      </w:tr>
      <w:tr w:rsidR="00017B87" w:rsidRPr="00B912BD" w14:paraId="113E58B6" w14:textId="77777777" w:rsidTr="00FC4D60">
        <w:trPr>
          <w:trHeight w:val="315"/>
        </w:trPr>
        <w:tc>
          <w:tcPr>
            <w:tcW w:w="2520" w:type="dxa"/>
            <w:vMerge/>
            <w:tcBorders>
              <w:top w:val="single" w:sz="4" w:space="0" w:color="000000"/>
              <w:left w:val="single" w:sz="6" w:space="0" w:color="000000"/>
              <w:bottom w:val="single" w:sz="4" w:space="0" w:color="000000"/>
              <w:right w:val="single" w:sz="4" w:space="0" w:color="000000"/>
            </w:tcBorders>
          </w:tcPr>
          <w:p w14:paraId="70664DCC" w14:textId="77777777" w:rsidR="00017B87" w:rsidRPr="00B912BD" w:rsidRDefault="00017B87" w:rsidP="00017B87">
            <w:pPr>
              <w:rPr>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1FC3864B" w14:textId="77777777" w:rsidR="00017B87" w:rsidRPr="00B912BD" w:rsidRDefault="00017B87" w:rsidP="00017B87">
            <w:pPr>
              <w:rPr>
                <w:rFonts w:cs="Frutiger-Bold"/>
                <w:sz w:val="19"/>
                <w:szCs w:val="19"/>
              </w:rPr>
            </w:pPr>
            <w:r w:rsidRPr="00B912BD">
              <w:rPr>
                <w:rFonts w:cs="Frutiger-Light"/>
                <w:sz w:val="19"/>
                <w:szCs w:val="19"/>
              </w:rPr>
              <w:t>Done</w:t>
            </w:r>
          </w:p>
        </w:tc>
        <w:tc>
          <w:tcPr>
            <w:tcW w:w="90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2B03B667" w14:textId="77777777" w:rsidR="00017B87" w:rsidRPr="00B912BD" w:rsidRDefault="00017B87" w:rsidP="00017B87">
            <w:pPr>
              <w:rPr>
                <w:rFonts w:cs="Frutiger-Bold"/>
                <w:sz w:val="19"/>
                <w:szCs w:val="19"/>
              </w:rPr>
            </w:pPr>
            <w:r w:rsidRPr="00B912BD">
              <w:rPr>
                <w:rFonts w:cs="Frutiger-Light"/>
                <w:sz w:val="19"/>
                <w:szCs w:val="19"/>
              </w:rPr>
              <w:t>Not done</w:t>
            </w:r>
          </w:p>
        </w:tc>
        <w:tc>
          <w:tcPr>
            <w:tcW w:w="99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48794803" w14:textId="77777777" w:rsidR="00017B87" w:rsidRPr="00FC4D60" w:rsidRDefault="00017B87" w:rsidP="00017B87">
            <w:pPr>
              <w:rPr>
                <w:rFonts w:cs="Frutiger-Light"/>
                <w:sz w:val="18"/>
                <w:szCs w:val="18"/>
              </w:rPr>
            </w:pPr>
            <w:r w:rsidRPr="00FC4D60">
              <w:rPr>
                <w:rFonts w:cs="Frutiger-Light"/>
                <w:sz w:val="18"/>
                <w:szCs w:val="18"/>
              </w:rPr>
              <w:t xml:space="preserve">Not </w:t>
            </w:r>
          </w:p>
          <w:p w14:paraId="6FCC7693" w14:textId="77777777" w:rsidR="00017B87" w:rsidRPr="00B912BD" w:rsidRDefault="00017B87" w:rsidP="00017B87">
            <w:pPr>
              <w:rPr>
                <w:rFonts w:cs="Frutiger-Bold"/>
                <w:sz w:val="19"/>
                <w:szCs w:val="19"/>
              </w:rPr>
            </w:pPr>
            <w:r w:rsidRPr="00FC4D60">
              <w:rPr>
                <w:rFonts w:cs="Frutiger-Light"/>
                <w:sz w:val="18"/>
                <w:szCs w:val="18"/>
              </w:rPr>
              <w:t>applicable</w:t>
            </w:r>
          </w:p>
        </w:tc>
        <w:tc>
          <w:tcPr>
            <w:tcW w:w="2610" w:type="dxa"/>
            <w:vMerge/>
            <w:tcBorders>
              <w:top w:val="single" w:sz="4" w:space="0" w:color="000000"/>
              <w:left w:val="single" w:sz="4" w:space="0" w:color="000000"/>
              <w:bottom w:val="single" w:sz="4" w:space="0" w:color="000000"/>
              <w:right w:val="single" w:sz="4" w:space="0" w:color="000000"/>
            </w:tcBorders>
          </w:tcPr>
          <w:p w14:paraId="11EDDD4A" w14:textId="77777777" w:rsidR="00017B87" w:rsidRPr="00B912BD" w:rsidRDefault="00017B87" w:rsidP="00017B87">
            <w:pPr>
              <w:rPr>
                <w:sz w:val="19"/>
                <w:szCs w:val="19"/>
              </w:rPr>
            </w:pPr>
          </w:p>
        </w:tc>
        <w:tc>
          <w:tcPr>
            <w:tcW w:w="2880" w:type="dxa"/>
            <w:vMerge/>
            <w:tcBorders>
              <w:top w:val="single" w:sz="4" w:space="0" w:color="000000"/>
              <w:left w:val="single" w:sz="4" w:space="0" w:color="000000"/>
              <w:bottom w:val="single" w:sz="4" w:space="0" w:color="000000"/>
              <w:right w:val="single" w:sz="6" w:space="0" w:color="000000"/>
            </w:tcBorders>
          </w:tcPr>
          <w:p w14:paraId="6D4F2B55" w14:textId="77777777" w:rsidR="00017B87" w:rsidRPr="00B912BD" w:rsidRDefault="00017B87" w:rsidP="00017B87">
            <w:pPr>
              <w:rPr>
                <w:sz w:val="19"/>
                <w:szCs w:val="19"/>
              </w:rPr>
            </w:pPr>
          </w:p>
        </w:tc>
      </w:tr>
      <w:tr w:rsidR="00017B87" w:rsidRPr="00B912BD" w14:paraId="5A56C310"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FDE091F" w14:textId="77777777" w:rsidR="00017B87" w:rsidRPr="00B912BD" w:rsidRDefault="00017B87" w:rsidP="00017B87">
            <w:pPr>
              <w:rPr>
                <w:rFonts w:cs="Frutiger-Light"/>
                <w:sz w:val="19"/>
                <w:szCs w:val="19"/>
              </w:rPr>
            </w:pPr>
            <w:r w:rsidRPr="00B912BD">
              <w:rPr>
                <w:rFonts w:cs="Frutiger-Light"/>
                <w:sz w:val="19"/>
                <w:szCs w:val="19"/>
              </w:rPr>
              <w:t xml:space="preserve">I recognized the patient safety incident, and was able to classify it as: </w:t>
            </w:r>
          </w:p>
          <w:p w14:paraId="2410BD49" w14:textId="77777777" w:rsidR="00017B87" w:rsidRPr="00B912BD" w:rsidRDefault="00017B87" w:rsidP="00017B87">
            <w:pPr>
              <w:rPr>
                <w:rFonts w:cs="Frutiger-Light"/>
                <w:sz w:val="19"/>
                <w:szCs w:val="19"/>
              </w:rPr>
            </w:pPr>
            <w:r w:rsidRPr="00B912BD">
              <w:rPr>
                <w:rFonts w:cs="Frutiger-Light"/>
                <w:sz w:val="19"/>
                <w:szCs w:val="19"/>
              </w:rPr>
              <w:t>1)</w:t>
            </w:r>
            <w:r w:rsidRPr="00B912BD">
              <w:rPr>
                <w:rFonts w:cs="Frutiger-Light"/>
                <w:sz w:val="19"/>
                <w:szCs w:val="19"/>
              </w:rPr>
              <w:tab/>
              <w:t xml:space="preserve">A </w:t>
            </w:r>
            <w:r w:rsidRPr="00B912BD">
              <w:rPr>
                <w:rFonts w:cs="Frutiger-BoldItalic"/>
                <w:b/>
                <w:bCs/>
                <w:sz w:val="19"/>
                <w:szCs w:val="19"/>
              </w:rPr>
              <w:t>harmful incident</w:t>
            </w:r>
            <w:r w:rsidRPr="00B912BD">
              <w:rPr>
                <w:rFonts w:cs="Frutiger-Light"/>
                <w:sz w:val="19"/>
                <w:szCs w:val="19"/>
              </w:rPr>
              <w:t xml:space="preserve"> results in harm to the patient, Harm occurred due to medical care as opposed to underlying medical condition.</w:t>
            </w:r>
          </w:p>
          <w:p w14:paraId="313A56E3" w14:textId="77777777" w:rsidR="00017B87" w:rsidRPr="00B912BD" w:rsidRDefault="00017B87" w:rsidP="00017B87">
            <w:pPr>
              <w:rPr>
                <w:rFonts w:cs="Frutiger-Light"/>
                <w:sz w:val="19"/>
                <w:szCs w:val="19"/>
              </w:rPr>
            </w:pPr>
            <w:r w:rsidRPr="00B912BD">
              <w:rPr>
                <w:rFonts w:cs="Frutiger-Light"/>
                <w:sz w:val="19"/>
                <w:szCs w:val="19"/>
              </w:rPr>
              <w:t xml:space="preserve">2) A </w:t>
            </w:r>
            <w:r w:rsidRPr="00B912BD">
              <w:rPr>
                <w:rFonts w:cs="Frutiger-BoldItalic"/>
                <w:b/>
                <w:bCs/>
                <w:sz w:val="19"/>
                <w:szCs w:val="19"/>
              </w:rPr>
              <w:t>no harm incident</w:t>
            </w:r>
            <w:r w:rsidRPr="00B912BD">
              <w:rPr>
                <w:rFonts w:cs="Frutiger-Light"/>
                <w:sz w:val="19"/>
                <w:szCs w:val="19"/>
              </w:rPr>
              <w:t xml:space="preserve"> reaches a patient but does not result in any discernible harm, </w:t>
            </w:r>
          </w:p>
          <w:p w14:paraId="2624133D" w14:textId="77777777" w:rsidR="00017B87" w:rsidRPr="00B912BD" w:rsidRDefault="00017B87" w:rsidP="00017B87">
            <w:pPr>
              <w:rPr>
                <w:rFonts w:cs="Frutiger-Bold"/>
                <w:sz w:val="19"/>
                <w:szCs w:val="19"/>
              </w:rPr>
            </w:pPr>
            <w:r w:rsidRPr="00B912BD">
              <w:rPr>
                <w:rFonts w:cs="Frutiger-Light"/>
                <w:sz w:val="19"/>
                <w:szCs w:val="19"/>
              </w:rPr>
              <w:t xml:space="preserve">3) A </w:t>
            </w:r>
            <w:r w:rsidRPr="00B912BD">
              <w:rPr>
                <w:rFonts w:cs="Frutiger-BoldItalic"/>
                <w:b/>
                <w:bCs/>
                <w:sz w:val="19"/>
                <w:szCs w:val="19"/>
              </w:rPr>
              <w:t>near miss</w:t>
            </w:r>
            <w:r w:rsidRPr="00B912BD">
              <w:rPr>
                <w:rFonts w:cs="Frutiger-Light"/>
                <w:sz w:val="19"/>
                <w:szCs w:val="19"/>
              </w:rPr>
              <w:t xml:space="preserve"> does not reach the patient</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02DDA8"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FE4F58"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836D097"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ED00CE"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0444B169" w14:textId="77777777" w:rsidR="00017B87" w:rsidRPr="00B912BD" w:rsidRDefault="00017B87" w:rsidP="00017B87">
            <w:pPr>
              <w:rPr>
                <w:sz w:val="19"/>
                <w:szCs w:val="19"/>
              </w:rPr>
            </w:pPr>
          </w:p>
        </w:tc>
      </w:tr>
      <w:tr w:rsidR="00017B87" w:rsidRPr="00B912BD" w14:paraId="0506CED7"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4D862650" w14:textId="77777777" w:rsidR="00017B87" w:rsidRPr="00B912BD" w:rsidRDefault="00017B87" w:rsidP="00017B87">
            <w:pPr>
              <w:rPr>
                <w:rFonts w:cs="Frutiger-Bold"/>
                <w:sz w:val="19"/>
                <w:szCs w:val="19"/>
              </w:rPr>
            </w:pPr>
            <w:r w:rsidRPr="00B912BD">
              <w:rPr>
                <w:rFonts w:cs="Frutiger-Light"/>
                <w:sz w:val="19"/>
                <w:szCs w:val="19"/>
              </w:rPr>
              <w:t>I contributed to a safety culture including demonstrating commitment to openness, honesty, fairness, and accountability. Include examples of how.</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E789B50"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EB1424"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709F3D"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99D229"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0320310F" w14:textId="77777777" w:rsidR="00017B87" w:rsidRPr="00B912BD" w:rsidRDefault="00017B87" w:rsidP="00017B87">
            <w:pPr>
              <w:rPr>
                <w:sz w:val="19"/>
                <w:szCs w:val="19"/>
              </w:rPr>
            </w:pPr>
          </w:p>
        </w:tc>
      </w:tr>
      <w:tr w:rsidR="00017B87" w:rsidRPr="00B912BD" w14:paraId="10E8E180"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7139BF09" w14:textId="77777777" w:rsidR="00017B87" w:rsidRPr="00B912BD" w:rsidRDefault="00017B87" w:rsidP="00017B87">
            <w:pPr>
              <w:rPr>
                <w:rFonts w:cs="Frutiger-Bold"/>
                <w:sz w:val="19"/>
                <w:szCs w:val="19"/>
              </w:rPr>
            </w:pPr>
            <w:r w:rsidRPr="00B912BD">
              <w:rPr>
                <w:rFonts w:cs="Frutiger-Light"/>
                <w:sz w:val="19"/>
                <w:szCs w:val="19"/>
              </w:rPr>
              <w:t xml:space="preserve">I reported the incident(s) and safety hazard(s) and/or notified my supervisor. Include who, how and when. </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629E32"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5BC5F3"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C5B053"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0A5112"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71D4EF2F" w14:textId="77777777" w:rsidR="00017B87" w:rsidRPr="00B912BD" w:rsidRDefault="00017B87" w:rsidP="00017B87">
            <w:pPr>
              <w:rPr>
                <w:sz w:val="19"/>
                <w:szCs w:val="19"/>
              </w:rPr>
            </w:pPr>
          </w:p>
        </w:tc>
      </w:tr>
      <w:tr w:rsidR="00017B87" w:rsidRPr="00B912BD" w14:paraId="37C45DED"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00B39E3B" w14:textId="77777777" w:rsidR="00017B87" w:rsidRDefault="00017B87" w:rsidP="00017B87">
            <w:pPr>
              <w:rPr>
                <w:rFonts w:cs="Frutiger-Light"/>
                <w:sz w:val="19"/>
                <w:szCs w:val="19"/>
              </w:rPr>
            </w:pPr>
            <w:r w:rsidRPr="00B912BD">
              <w:rPr>
                <w:rFonts w:cs="Frutiger-Light"/>
                <w:sz w:val="19"/>
                <w:szCs w:val="19"/>
              </w:rPr>
              <w:t>I met the immediate and ongoing care needs of the patient, limited further harm, and provided ongoing monitoring and care.</w:t>
            </w:r>
          </w:p>
          <w:p w14:paraId="511FB5E7" w14:textId="77777777" w:rsidR="00CD3476" w:rsidRPr="00B912BD" w:rsidRDefault="00CD3476" w:rsidP="00017B87">
            <w:pPr>
              <w:rPr>
                <w:rFonts w:cs="Frutiger-Bold"/>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9246EB"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EB783B5"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448487"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9D1DB6"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4289B3D2" w14:textId="77777777" w:rsidR="00017B87" w:rsidRPr="00B912BD" w:rsidRDefault="00017B87" w:rsidP="00017B87">
            <w:pPr>
              <w:rPr>
                <w:sz w:val="19"/>
                <w:szCs w:val="19"/>
              </w:rPr>
            </w:pPr>
          </w:p>
        </w:tc>
      </w:tr>
      <w:tr w:rsidR="00017B87" w:rsidRPr="00B912BD" w14:paraId="167C1572"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03541063" w14:textId="77777777" w:rsidR="00017B87" w:rsidRPr="00B912BD" w:rsidRDefault="00017B87" w:rsidP="00017B87">
            <w:pPr>
              <w:rPr>
                <w:rFonts w:cs="Frutiger-Bold"/>
                <w:sz w:val="19"/>
                <w:szCs w:val="19"/>
              </w:rPr>
            </w:pPr>
            <w:r w:rsidRPr="00B912BD">
              <w:rPr>
                <w:rFonts w:cs="Frutiger-Light"/>
                <w:sz w:val="19"/>
                <w:szCs w:val="19"/>
              </w:rPr>
              <w:t>I explained to the patient what unexpected event or change happened.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055DC9"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EBCE3A"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C534843"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07E6DD"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443092CA" w14:textId="77777777" w:rsidR="00017B87" w:rsidRPr="00B912BD" w:rsidRDefault="00017B87" w:rsidP="00017B87">
            <w:pPr>
              <w:rPr>
                <w:sz w:val="19"/>
                <w:szCs w:val="19"/>
              </w:rPr>
            </w:pPr>
          </w:p>
        </w:tc>
      </w:tr>
      <w:tr w:rsidR="00017B87" w:rsidRPr="00B912BD" w14:paraId="582DD262"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314F6386" w14:textId="77777777" w:rsidR="00017B87" w:rsidRPr="00B912BD" w:rsidRDefault="00017B87" w:rsidP="00017B87">
            <w:pPr>
              <w:rPr>
                <w:rFonts w:cs="Frutiger-Bold"/>
                <w:sz w:val="19"/>
                <w:szCs w:val="19"/>
              </w:rPr>
            </w:pPr>
            <w:r w:rsidRPr="00B912BD">
              <w:rPr>
                <w:rFonts w:cs="Frutiger-Light"/>
                <w:sz w:val="19"/>
                <w:szCs w:val="19"/>
              </w:rPr>
              <w:t>I apologized that it happened.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A9CC7E"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16DC30"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09CBD2"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DCFB7A"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28A83609" w14:textId="77777777" w:rsidR="00017B87" w:rsidRPr="00B912BD" w:rsidRDefault="00017B87" w:rsidP="00017B87">
            <w:pPr>
              <w:rPr>
                <w:sz w:val="19"/>
                <w:szCs w:val="19"/>
              </w:rPr>
            </w:pPr>
          </w:p>
        </w:tc>
      </w:tr>
      <w:tr w:rsidR="00017B87" w:rsidRPr="00B912BD" w14:paraId="3F447465"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70ECCEA4" w14:textId="77777777" w:rsidR="00017B87" w:rsidRPr="00B912BD" w:rsidRDefault="00017B87" w:rsidP="00017B87">
            <w:pPr>
              <w:rPr>
                <w:rFonts w:cs="Frutiger-Bold"/>
                <w:sz w:val="19"/>
                <w:szCs w:val="19"/>
              </w:rPr>
            </w:pPr>
            <w:r w:rsidRPr="00B912BD">
              <w:rPr>
                <w:rFonts w:cs="Frutiger-Light"/>
                <w:sz w:val="19"/>
                <w:szCs w:val="19"/>
              </w:rPr>
              <w:t xml:space="preserve">I explained what would happen next including explicitly discussing prevention with future </w:t>
            </w:r>
            <w:r w:rsidRPr="00B912BD">
              <w:rPr>
                <w:rFonts w:cs="Frutiger-Light"/>
                <w:sz w:val="19"/>
                <w:szCs w:val="19"/>
              </w:rPr>
              <w:lastRenderedPageBreak/>
              <w:t>patients.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C07000"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C958498"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0C97D4"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298D56"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221FF69C" w14:textId="77777777" w:rsidR="00017B87" w:rsidRPr="00B912BD" w:rsidRDefault="00017B87" w:rsidP="00017B87">
            <w:pPr>
              <w:rPr>
                <w:sz w:val="19"/>
                <w:szCs w:val="19"/>
              </w:rPr>
            </w:pPr>
          </w:p>
        </w:tc>
      </w:tr>
      <w:tr w:rsidR="00017B87" w:rsidRPr="00B912BD" w14:paraId="1E9D884B"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40322999" w14:textId="77777777" w:rsidR="00017B87" w:rsidRPr="00B912BD" w:rsidRDefault="00017B87" w:rsidP="00017B87">
            <w:pPr>
              <w:rPr>
                <w:rFonts w:cs="Frutiger-Bold"/>
                <w:sz w:val="19"/>
                <w:szCs w:val="19"/>
              </w:rPr>
            </w:pPr>
            <w:r w:rsidRPr="00B912BD">
              <w:rPr>
                <w:rFonts w:cs="Frutiger-Light"/>
                <w:sz w:val="19"/>
                <w:szCs w:val="19"/>
              </w:rPr>
              <w:lastRenderedPageBreak/>
              <w:t>I/we analyzed the patient safety incident(s) to enhance systems of care.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72A36E"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F48C6D"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FBC06CA"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B5D6160"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786D9296" w14:textId="77777777" w:rsidR="00017B87" w:rsidRPr="00B912BD" w:rsidRDefault="00017B87" w:rsidP="00017B87">
            <w:pPr>
              <w:rPr>
                <w:sz w:val="19"/>
                <w:szCs w:val="19"/>
              </w:rPr>
            </w:pPr>
          </w:p>
        </w:tc>
      </w:tr>
      <w:tr w:rsidR="00017B87" w:rsidRPr="00B912BD" w14:paraId="61D42A78" w14:textId="77777777" w:rsidTr="00FC4D60">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C826C35" w14:textId="77777777" w:rsidR="00017B87" w:rsidRPr="00B912BD" w:rsidRDefault="00017B87" w:rsidP="00017B87">
            <w:pPr>
              <w:rPr>
                <w:rFonts w:cs="Frutiger-Bold"/>
                <w:sz w:val="19"/>
                <w:szCs w:val="19"/>
              </w:rPr>
            </w:pPr>
            <w:r w:rsidRPr="00B912BD">
              <w:rPr>
                <w:rFonts w:cs="Frutiger-Light"/>
                <w:sz w:val="19"/>
                <w:szCs w:val="19"/>
              </w:rPr>
              <w:t>I/we planned a debriefing to manage the emotional impact.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7DE141"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3756B3"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005F3EE"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6BE8AC"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49C9E7F3" w14:textId="77777777" w:rsidR="00017B87" w:rsidRPr="00B912BD" w:rsidRDefault="00017B87" w:rsidP="00017B87">
            <w:pPr>
              <w:rPr>
                <w:sz w:val="19"/>
                <w:szCs w:val="19"/>
              </w:rPr>
            </w:pPr>
          </w:p>
        </w:tc>
      </w:tr>
      <w:tr w:rsidR="00017B87" w:rsidRPr="00B912BD" w14:paraId="785CD586" w14:textId="77777777" w:rsidTr="00FC4D60">
        <w:trPr>
          <w:trHeight w:val="366"/>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236E2B97" w14:textId="77777777" w:rsidR="00017B87" w:rsidRPr="00B912BD" w:rsidRDefault="00017B87" w:rsidP="00017B87">
            <w:pPr>
              <w:rPr>
                <w:rFonts w:cs="Frutiger-Bold"/>
                <w:sz w:val="19"/>
                <w:szCs w:val="19"/>
              </w:rPr>
            </w:pPr>
            <w:r w:rsidRPr="00B912BD">
              <w:rPr>
                <w:rFonts w:cs="Frutiger-Light"/>
                <w:sz w:val="19"/>
                <w:szCs w:val="19"/>
              </w:rPr>
              <w:t>OTHER:</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48B0C35" w14:textId="77777777" w:rsidR="00017B87" w:rsidRPr="00B912BD" w:rsidRDefault="00017B87" w:rsidP="00017B87">
            <w:pPr>
              <w:rPr>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602A9D" w14:textId="77777777" w:rsidR="00017B87" w:rsidRPr="00B912BD" w:rsidRDefault="00017B87" w:rsidP="00017B87">
            <w:pPr>
              <w:rPr>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54FAF51" w14:textId="77777777" w:rsidR="00017B87" w:rsidRPr="00B912BD" w:rsidRDefault="00017B87" w:rsidP="00017B87">
            <w:pPr>
              <w:rPr>
                <w:sz w:val="19"/>
                <w:szCs w:val="19"/>
              </w:rPr>
            </w:pPr>
          </w:p>
        </w:tc>
        <w:tc>
          <w:tcPr>
            <w:tcW w:w="26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0567A7" w14:textId="77777777" w:rsidR="00017B87" w:rsidRPr="00B912BD" w:rsidRDefault="00017B87" w:rsidP="00017B87">
            <w:pPr>
              <w:rPr>
                <w:sz w:val="19"/>
                <w:szCs w:val="19"/>
              </w:rPr>
            </w:pPr>
          </w:p>
        </w:tc>
        <w:tc>
          <w:tcPr>
            <w:tcW w:w="288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33665878" w14:textId="77777777" w:rsidR="00017B87" w:rsidRPr="00B912BD" w:rsidRDefault="00017B87" w:rsidP="00017B87">
            <w:pPr>
              <w:rPr>
                <w:sz w:val="19"/>
                <w:szCs w:val="19"/>
              </w:rPr>
            </w:pPr>
          </w:p>
        </w:tc>
      </w:tr>
    </w:tbl>
    <w:p w14:paraId="1C785F08" w14:textId="77777777" w:rsidR="00017B87" w:rsidRPr="00D737D7" w:rsidRDefault="00017B87" w:rsidP="00017B87">
      <w:pPr>
        <w:rPr>
          <w:rFonts w:eastAsia="SimSun" w:cs="Arial"/>
          <w:sz w:val="19"/>
          <w:szCs w:val="19"/>
          <w:lang w:val="en-CA"/>
        </w:rPr>
      </w:pPr>
    </w:p>
    <w:p w14:paraId="50E27838" w14:textId="77777777" w:rsidR="00017B87" w:rsidRPr="00D737D7" w:rsidRDefault="00017B87" w:rsidP="00017B87">
      <w:r w:rsidRPr="00D737D7">
        <w:t xml:space="preserve">Other notes/reflections: </w:t>
      </w:r>
    </w:p>
    <w:p w14:paraId="1B2ACCAB" w14:textId="77777777" w:rsidR="00017B87" w:rsidRPr="00D737D7" w:rsidRDefault="00017B87" w:rsidP="00017B87">
      <w:pPr>
        <w:rPr>
          <w:rFonts w:eastAsia="SimSun" w:cs="Arial"/>
          <w:lang w:val="en-CA"/>
        </w:rPr>
      </w:pPr>
    </w:p>
    <w:p w14:paraId="53FA8B2B" w14:textId="77777777" w:rsidR="00017B87" w:rsidRPr="00D737D7" w:rsidRDefault="00017B87" w:rsidP="00017B87">
      <w:pPr>
        <w:rPr>
          <w:rFonts w:eastAsia="SimSun" w:cs="Arial"/>
          <w:lang w:val="en-CA"/>
        </w:rPr>
      </w:pPr>
    </w:p>
    <w:p w14:paraId="05C9FDA7" w14:textId="77777777" w:rsidR="00CD3476" w:rsidRPr="00D737D7" w:rsidRDefault="00CD3476" w:rsidP="00017B87">
      <w:pPr>
        <w:rPr>
          <w:rFonts w:eastAsia="SimSun" w:cs="Arial"/>
          <w:lang w:val="en-CA"/>
        </w:rPr>
      </w:pPr>
    </w:p>
    <w:p w14:paraId="31149655" w14:textId="77777777" w:rsidR="00CD3476" w:rsidRPr="00D737D7" w:rsidRDefault="00CD3476" w:rsidP="00017B87">
      <w:pPr>
        <w:rPr>
          <w:rFonts w:eastAsia="SimSun" w:cs="Arial"/>
          <w:lang w:val="en-CA"/>
        </w:rPr>
      </w:pPr>
    </w:p>
    <w:p w14:paraId="7DD815BA" w14:textId="77777777" w:rsidR="00CD3476" w:rsidRPr="00D737D7" w:rsidRDefault="00CD3476" w:rsidP="00017B87">
      <w:pPr>
        <w:rPr>
          <w:rFonts w:eastAsia="SimSun" w:cs="Arial"/>
          <w:lang w:val="en-CA"/>
        </w:rPr>
      </w:pPr>
    </w:p>
    <w:p w14:paraId="4DB9E2A9" w14:textId="77777777" w:rsidR="00017B87" w:rsidRDefault="00017B87" w:rsidP="00017B87">
      <w:pPr>
        <w:rPr>
          <w:rFonts w:eastAsia="SimSun" w:cs="Arial"/>
          <w:lang w:val="en-CA"/>
        </w:rPr>
      </w:pPr>
    </w:p>
    <w:p w14:paraId="16567115" w14:textId="77777777" w:rsidR="00D737D7" w:rsidRDefault="00D737D7" w:rsidP="00017B87">
      <w:pPr>
        <w:rPr>
          <w:rFonts w:eastAsia="SimSun" w:cs="Arial"/>
          <w:lang w:val="en-CA"/>
        </w:rPr>
      </w:pPr>
    </w:p>
    <w:p w14:paraId="0D3CE296" w14:textId="77777777" w:rsidR="00D737D7" w:rsidRPr="00D737D7" w:rsidRDefault="00D737D7" w:rsidP="00017B87">
      <w:pPr>
        <w:rPr>
          <w:rFonts w:eastAsia="SimSun" w:cs="Arial"/>
          <w:lang w:val="en-CA"/>
        </w:rPr>
      </w:pPr>
    </w:p>
    <w:p w14:paraId="6F3958C4" w14:textId="77777777" w:rsidR="00017B87" w:rsidRPr="00017B87" w:rsidRDefault="00017B87" w:rsidP="00017B87">
      <w:r w:rsidRPr="00017B87">
        <w:t xml:space="preserve">5. </w:t>
      </w:r>
      <w:r w:rsidRPr="00017B87">
        <w:tab/>
        <w:t xml:space="preserve">Summarize your TOP two or three areas of strength? </w:t>
      </w:r>
    </w:p>
    <w:p w14:paraId="060F3C36" w14:textId="77777777" w:rsidR="00017B87" w:rsidRPr="00017B87" w:rsidRDefault="00017B87" w:rsidP="00017B87"/>
    <w:p w14:paraId="11859167" w14:textId="77777777" w:rsidR="00017B87" w:rsidRPr="00017B87" w:rsidRDefault="00017B87" w:rsidP="00017B87"/>
    <w:p w14:paraId="4C27CF38" w14:textId="77777777" w:rsidR="00017B87" w:rsidRPr="00017B87" w:rsidRDefault="00017B87" w:rsidP="00017B87"/>
    <w:p w14:paraId="2E457707" w14:textId="77777777" w:rsidR="00017B87" w:rsidRDefault="00017B87" w:rsidP="00017B87"/>
    <w:p w14:paraId="65C676C5" w14:textId="77777777" w:rsidR="00CD3476" w:rsidRDefault="00CD3476" w:rsidP="00017B87"/>
    <w:p w14:paraId="09C73EE8" w14:textId="77777777" w:rsidR="00CD3476" w:rsidRDefault="00CD3476" w:rsidP="00017B87"/>
    <w:p w14:paraId="3BC50DDE" w14:textId="77777777" w:rsidR="00CD3476" w:rsidRDefault="00CD3476" w:rsidP="00017B87"/>
    <w:p w14:paraId="11B1D159" w14:textId="77777777" w:rsidR="00CD3476" w:rsidRDefault="00CD3476" w:rsidP="00017B87"/>
    <w:p w14:paraId="6DB8F2AF" w14:textId="77777777" w:rsidR="00CD3476" w:rsidRDefault="00CD3476" w:rsidP="00017B87"/>
    <w:p w14:paraId="6B431BFB" w14:textId="77777777" w:rsidR="00CD3476" w:rsidRDefault="00CD3476" w:rsidP="00017B87"/>
    <w:p w14:paraId="0895687E" w14:textId="77777777" w:rsidR="00CD3476" w:rsidRDefault="00CD3476" w:rsidP="00017B87"/>
    <w:p w14:paraId="66D66A6F" w14:textId="77777777" w:rsidR="00CD3476" w:rsidRPr="00017B87" w:rsidRDefault="00CD3476" w:rsidP="00017B87"/>
    <w:p w14:paraId="39F41FA9" w14:textId="77777777" w:rsidR="00017B87" w:rsidRPr="00017B87" w:rsidRDefault="00017B87" w:rsidP="00017B87"/>
    <w:p w14:paraId="26BEB637" w14:textId="77777777" w:rsidR="00D737D7" w:rsidRDefault="00D737D7">
      <w:r>
        <w:br w:type="page"/>
      </w:r>
    </w:p>
    <w:p w14:paraId="7CF29955" w14:textId="73CD518E" w:rsidR="00017B87" w:rsidRPr="00017B87" w:rsidRDefault="00017B87" w:rsidP="00017B87">
      <w:r w:rsidRPr="00017B87">
        <w:lastRenderedPageBreak/>
        <w:t xml:space="preserve">6. </w:t>
      </w:r>
      <w:r w:rsidRPr="00017B87">
        <w:tab/>
        <w:t>Planning for improvement</w:t>
      </w:r>
    </w:p>
    <w:p w14:paraId="01F13DDB" w14:textId="77777777" w:rsidR="00017B87" w:rsidRPr="00017B87" w:rsidRDefault="00017B87" w:rsidP="00017B87"/>
    <w:tbl>
      <w:tblPr>
        <w:tblW w:w="0" w:type="auto"/>
        <w:tblInd w:w="80" w:type="dxa"/>
        <w:tblLayout w:type="fixed"/>
        <w:tblCellMar>
          <w:left w:w="0" w:type="dxa"/>
          <w:right w:w="0" w:type="dxa"/>
        </w:tblCellMar>
        <w:tblLook w:val="0000" w:firstRow="0" w:lastRow="0" w:firstColumn="0" w:lastColumn="0" w:noHBand="0" w:noVBand="0"/>
      </w:tblPr>
      <w:tblGrid>
        <w:gridCol w:w="2677"/>
        <w:gridCol w:w="2678"/>
        <w:gridCol w:w="2677"/>
        <w:gridCol w:w="2678"/>
      </w:tblGrid>
      <w:tr w:rsidR="00017B87" w:rsidRPr="00B912BD" w14:paraId="3D08C39F" w14:textId="77777777" w:rsidTr="00B912BD">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5E51B1C1" w14:textId="77777777" w:rsidR="00017B87" w:rsidRPr="00B912BD" w:rsidRDefault="00017B87" w:rsidP="00017B87">
            <w:pPr>
              <w:rPr>
                <w:sz w:val="19"/>
                <w:szCs w:val="19"/>
              </w:rPr>
            </w:pPr>
            <w:r w:rsidRPr="00B912BD">
              <w:rPr>
                <w:rFonts w:cs="Frutiger-Light"/>
                <w:sz w:val="19"/>
                <w:szCs w:val="19"/>
              </w:rPr>
              <w:t>#</w:t>
            </w: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1D2827" w14:textId="77777777" w:rsidR="00017B87" w:rsidRPr="00B912BD" w:rsidRDefault="00017B87" w:rsidP="00017B87">
            <w:pPr>
              <w:rPr>
                <w:sz w:val="19"/>
                <w:szCs w:val="19"/>
              </w:rPr>
            </w:pPr>
            <w:r w:rsidRPr="00B912BD">
              <w:rPr>
                <w:rFonts w:cs="Frutiger-Light"/>
                <w:sz w:val="19"/>
                <w:szCs w:val="19"/>
              </w:rPr>
              <w:t>Summarize your TOP two or three personal areas for improvement over the next four to eight weeks?</w:t>
            </w: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9A67B7" w14:textId="77777777" w:rsidR="00017B87" w:rsidRPr="00B912BD" w:rsidRDefault="00017B87" w:rsidP="00017B87">
            <w:pPr>
              <w:rPr>
                <w:sz w:val="19"/>
                <w:szCs w:val="19"/>
              </w:rPr>
            </w:pPr>
            <w:r w:rsidRPr="00B912BD">
              <w:rPr>
                <w:rFonts w:cs="Frutiger-Light"/>
                <w:sz w:val="19"/>
                <w:szCs w:val="19"/>
              </w:rPr>
              <w:t>How are you going to work on your personal improvement priorities over the next four to eight weeks?</w:t>
            </w: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A89A195" w14:textId="77777777" w:rsidR="00017B87" w:rsidRPr="00B912BD" w:rsidRDefault="00017B87" w:rsidP="00017B87">
            <w:pPr>
              <w:rPr>
                <w:sz w:val="19"/>
                <w:szCs w:val="19"/>
              </w:rPr>
            </w:pPr>
            <w:r w:rsidRPr="00B912BD">
              <w:rPr>
                <w:rFonts w:cs="Frutiger-Light"/>
                <w:sz w:val="19"/>
                <w:szCs w:val="19"/>
              </w:rPr>
              <w:t>How will you know that you have achieved the needed improvement in your personal priority areas?</w:t>
            </w:r>
          </w:p>
        </w:tc>
      </w:tr>
      <w:tr w:rsidR="00017B87" w:rsidRPr="00B912BD" w14:paraId="24732E02" w14:textId="77777777" w:rsidTr="00B912BD">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4457338" w14:textId="77777777" w:rsidR="00017B87" w:rsidRPr="00B912BD" w:rsidRDefault="00017B87" w:rsidP="00017B87">
            <w:pPr>
              <w:rPr>
                <w:rFonts w:cs="Frutiger-Light"/>
                <w:sz w:val="19"/>
                <w:szCs w:val="19"/>
              </w:rPr>
            </w:pPr>
            <w:r w:rsidRPr="00B912BD">
              <w:rPr>
                <w:rFonts w:cs="Frutiger-Light"/>
                <w:sz w:val="19"/>
                <w:szCs w:val="19"/>
              </w:rPr>
              <w:t>1.</w:t>
            </w:r>
          </w:p>
          <w:p w14:paraId="4761F79F" w14:textId="77777777" w:rsidR="00017B87" w:rsidRPr="00B912BD" w:rsidRDefault="00017B87" w:rsidP="00017B87">
            <w:pPr>
              <w:rPr>
                <w:rFonts w:cs="Frutiger-Light"/>
                <w:sz w:val="19"/>
                <w:szCs w:val="19"/>
              </w:rPr>
            </w:pPr>
          </w:p>
          <w:p w14:paraId="14656528" w14:textId="77777777" w:rsidR="00017B87" w:rsidRPr="00B912BD" w:rsidRDefault="00017B87" w:rsidP="00017B87">
            <w:pPr>
              <w:rPr>
                <w:rFonts w:cs="Frutiger-Light"/>
                <w:sz w:val="19"/>
                <w:szCs w:val="19"/>
              </w:rPr>
            </w:pPr>
          </w:p>
          <w:p w14:paraId="10E67392" w14:textId="77777777" w:rsidR="00017B87" w:rsidRPr="00B912BD" w:rsidRDefault="00017B87" w:rsidP="00017B87">
            <w:pPr>
              <w:rPr>
                <w:rFonts w:cs="Frutiger-Light"/>
                <w:sz w:val="19"/>
                <w:szCs w:val="19"/>
              </w:rPr>
            </w:pPr>
          </w:p>
          <w:p w14:paraId="73EC58D1" w14:textId="77777777" w:rsidR="00017B87" w:rsidRPr="00B912BD" w:rsidRDefault="00017B87" w:rsidP="00017B87">
            <w:pPr>
              <w:rPr>
                <w:rFonts w:cs="Frutiger-Light"/>
                <w:sz w:val="19"/>
                <w:szCs w:val="19"/>
              </w:rPr>
            </w:pPr>
          </w:p>
          <w:p w14:paraId="4D182D48" w14:textId="77777777" w:rsidR="00017B87" w:rsidRPr="00B912BD" w:rsidRDefault="00017B87" w:rsidP="00017B87">
            <w:pPr>
              <w:rPr>
                <w:rFonts w:cs="Frutiger-Light"/>
                <w:sz w:val="19"/>
                <w:szCs w:val="19"/>
              </w:rPr>
            </w:pPr>
          </w:p>
          <w:p w14:paraId="338DF774" w14:textId="77777777" w:rsidR="00017B87" w:rsidRPr="00B912BD" w:rsidRDefault="00017B87" w:rsidP="00017B87">
            <w:pPr>
              <w:rPr>
                <w:rFonts w:cs="Frutiger-Light"/>
                <w:sz w:val="19"/>
                <w:szCs w:val="19"/>
              </w:rPr>
            </w:pPr>
          </w:p>
          <w:p w14:paraId="685ADDE0" w14:textId="77777777" w:rsidR="00017B87" w:rsidRPr="00B912BD" w:rsidRDefault="00017B87" w:rsidP="00017B87">
            <w:pPr>
              <w:rPr>
                <w:rFonts w:cs="Frutiger-Light"/>
                <w:sz w:val="19"/>
                <w:szCs w:val="19"/>
              </w:rPr>
            </w:pPr>
          </w:p>
          <w:p w14:paraId="00FED82F" w14:textId="77777777" w:rsidR="00017B87" w:rsidRPr="00B912BD" w:rsidRDefault="00017B87" w:rsidP="00017B87">
            <w:pPr>
              <w:rPr>
                <w:sz w:val="19"/>
                <w:szCs w:val="19"/>
              </w:rPr>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B83593" w14:textId="77777777" w:rsidR="00017B87" w:rsidRPr="00B912BD" w:rsidRDefault="00017B87" w:rsidP="00017B87">
            <w:pPr>
              <w:rPr>
                <w:sz w:val="19"/>
                <w:szCs w:val="19"/>
              </w:rPr>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EC3293" w14:textId="77777777" w:rsidR="00017B87" w:rsidRPr="00B912BD" w:rsidRDefault="00017B87" w:rsidP="00017B87">
            <w:pPr>
              <w:rPr>
                <w:sz w:val="19"/>
                <w:szCs w:val="19"/>
              </w:rPr>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45D2578" w14:textId="77777777" w:rsidR="00017B87" w:rsidRPr="00B912BD" w:rsidRDefault="00017B87" w:rsidP="00017B87">
            <w:pPr>
              <w:rPr>
                <w:sz w:val="19"/>
                <w:szCs w:val="19"/>
              </w:rPr>
            </w:pPr>
          </w:p>
        </w:tc>
      </w:tr>
      <w:tr w:rsidR="00017B87" w:rsidRPr="00B912BD" w14:paraId="441EE05B" w14:textId="77777777" w:rsidTr="00B912BD">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1B8CC27" w14:textId="77777777" w:rsidR="00017B87" w:rsidRPr="00B912BD" w:rsidRDefault="00017B87" w:rsidP="00017B87">
            <w:pPr>
              <w:rPr>
                <w:rFonts w:cs="Frutiger-Light"/>
                <w:sz w:val="19"/>
                <w:szCs w:val="19"/>
              </w:rPr>
            </w:pPr>
            <w:r w:rsidRPr="00B912BD">
              <w:rPr>
                <w:rFonts w:cs="Frutiger-Light"/>
                <w:sz w:val="19"/>
                <w:szCs w:val="19"/>
              </w:rPr>
              <w:t>2.</w:t>
            </w:r>
          </w:p>
          <w:p w14:paraId="597CF4AB" w14:textId="77777777" w:rsidR="00017B87" w:rsidRPr="00B912BD" w:rsidRDefault="00017B87" w:rsidP="00017B87">
            <w:pPr>
              <w:rPr>
                <w:rFonts w:cs="Frutiger-Light"/>
                <w:sz w:val="19"/>
                <w:szCs w:val="19"/>
              </w:rPr>
            </w:pPr>
          </w:p>
          <w:p w14:paraId="29C331BE" w14:textId="77777777" w:rsidR="00017B87" w:rsidRPr="00B912BD" w:rsidRDefault="00017B87" w:rsidP="00017B87">
            <w:pPr>
              <w:rPr>
                <w:rFonts w:cs="Frutiger-Light"/>
                <w:sz w:val="19"/>
                <w:szCs w:val="19"/>
              </w:rPr>
            </w:pPr>
          </w:p>
          <w:p w14:paraId="405815E6" w14:textId="77777777" w:rsidR="00017B87" w:rsidRPr="00B912BD" w:rsidRDefault="00017B87" w:rsidP="00017B87">
            <w:pPr>
              <w:rPr>
                <w:rFonts w:cs="Frutiger-Light"/>
                <w:sz w:val="19"/>
                <w:szCs w:val="19"/>
              </w:rPr>
            </w:pPr>
          </w:p>
          <w:p w14:paraId="0E4CE429" w14:textId="77777777" w:rsidR="00017B87" w:rsidRPr="00B912BD" w:rsidRDefault="00017B87" w:rsidP="00017B87">
            <w:pPr>
              <w:rPr>
                <w:rFonts w:cs="Frutiger-Light"/>
                <w:sz w:val="19"/>
                <w:szCs w:val="19"/>
              </w:rPr>
            </w:pPr>
          </w:p>
          <w:p w14:paraId="36D9B6F0" w14:textId="77777777" w:rsidR="00017B87" w:rsidRPr="00B912BD" w:rsidRDefault="00017B87" w:rsidP="00017B87">
            <w:pPr>
              <w:rPr>
                <w:rFonts w:cs="Frutiger-Light"/>
                <w:sz w:val="19"/>
                <w:szCs w:val="19"/>
              </w:rPr>
            </w:pPr>
          </w:p>
          <w:p w14:paraId="594BD7F3" w14:textId="77777777" w:rsidR="00017B87" w:rsidRPr="00B912BD" w:rsidRDefault="00017B87" w:rsidP="00017B87">
            <w:pPr>
              <w:rPr>
                <w:rFonts w:cs="Frutiger-Light"/>
                <w:sz w:val="19"/>
                <w:szCs w:val="19"/>
              </w:rPr>
            </w:pPr>
          </w:p>
          <w:p w14:paraId="4DA8590C" w14:textId="77777777" w:rsidR="00017B87" w:rsidRPr="00B912BD" w:rsidRDefault="00017B87" w:rsidP="00017B87">
            <w:pPr>
              <w:rPr>
                <w:rFonts w:cs="Frutiger-Light"/>
                <w:sz w:val="19"/>
                <w:szCs w:val="19"/>
              </w:rPr>
            </w:pPr>
          </w:p>
          <w:p w14:paraId="4E6CFE0C" w14:textId="77777777" w:rsidR="00017B87" w:rsidRPr="00B912BD" w:rsidRDefault="00017B87" w:rsidP="00017B87">
            <w:pPr>
              <w:rPr>
                <w:sz w:val="19"/>
                <w:szCs w:val="19"/>
              </w:rPr>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AE049" w14:textId="77777777" w:rsidR="00017B87" w:rsidRPr="00B912BD" w:rsidRDefault="00017B87" w:rsidP="00017B87">
            <w:pPr>
              <w:rPr>
                <w:sz w:val="19"/>
                <w:szCs w:val="19"/>
              </w:rPr>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5B26C4" w14:textId="77777777" w:rsidR="00017B87" w:rsidRPr="00B912BD" w:rsidRDefault="00017B87" w:rsidP="00017B87">
            <w:pPr>
              <w:rPr>
                <w:sz w:val="19"/>
                <w:szCs w:val="19"/>
              </w:rPr>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EEAE34C" w14:textId="77777777" w:rsidR="00017B87" w:rsidRPr="00B912BD" w:rsidRDefault="00017B87" w:rsidP="00017B87">
            <w:pPr>
              <w:rPr>
                <w:sz w:val="19"/>
                <w:szCs w:val="19"/>
              </w:rPr>
            </w:pPr>
          </w:p>
        </w:tc>
      </w:tr>
      <w:tr w:rsidR="00017B87" w:rsidRPr="00B912BD" w14:paraId="5310FBB4" w14:textId="77777777" w:rsidTr="00B912BD">
        <w:trPr>
          <w:trHeight w:val="2079"/>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F91E5BD" w14:textId="77777777" w:rsidR="00017B87" w:rsidRPr="00B912BD" w:rsidRDefault="00017B87" w:rsidP="00017B87">
            <w:pPr>
              <w:rPr>
                <w:rFonts w:cs="Frutiger-Light"/>
                <w:sz w:val="19"/>
                <w:szCs w:val="19"/>
              </w:rPr>
            </w:pPr>
            <w:r w:rsidRPr="00B912BD">
              <w:rPr>
                <w:rFonts w:cs="Frutiger-Light"/>
                <w:sz w:val="19"/>
                <w:szCs w:val="19"/>
              </w:rPr>
              <w:t>3.</w:t>
            </w:r>
          </w:p>
          <w:p w14:paraId="4B2765F7" w14:textId="77777777" w:rsidR="00017B87" w:rsidRPr="00B912BD" w:rsidRDefault="00017B87" w:rsidP="00017B87">
            <w:pPr>
              <w:rPr>
                <w:rFonts w:cs="Frutiger-Light"/>
                <w:sz w:val="19"/>
                <w:szCs w:val="19"/>
              </w:rPr>
            </w:pPr>
          </w:p>
          <w:p w14:paraId="417F9A8F" w14:textId="77777777" w:rsidR="00017B87" w:rsidRPr="00B912BD" w:rsidRDefault="00017B87" w:rsidP="00017B87">
            <w:pPr>
              <w:rPr>
                <w:rFonts w:cs="Frutiger-Light"/>
                <w:sz w:val="19"/>
                <w:szCs w:val="19"/>
              </w:rPr>
            </w:pPr>
          </w:p>
          <w:p w14:paraId="57593405" w14:textId="77777777" w:rsidR="00017B87" w:rsidRPr="00B912BD" w:rsidRDefault="00017B87" w:rsidP="00017B87">
            <w:pPr>
              <w:rPr>
                <w:rFonts w:cs="Frutiger-Light"/>
                <w:sz w:val="19"/>
                <w:szCs w:val="19"/>
              </w:rPr>
            </w:pPr>
          </w:p>
          <w:p w14:paraId="142D7604" w14:textId="77777777" w:rsidR="00017B87" w:rsidRPr="00B912BD" w:rsidRDefault="00017B87" w:rsidP="00017B87">
            <w:pPr>
              <w:rPr>
                <w:rFonts w:cs="Frutiger-Light"/>
                <w:sz w:val="19"/>
                <w:szCs w:val="19"/>
              </w:rPr>
            </w:pPr>
          </w:p>
          <w:p w14:paraId="2F1534E5" w14:textId="77777777" w:rsidR="00017B87" w:rsidRPr="00B912BD" w:rsidRDefault="00017B87" w:rsidP="00017B87">
            <w:pPr>
              <w:rPr>
                <w:rFonts w:cs="Frutiger-Light"/>
                <w:sz w:val="19"/>
                <w:szCs w:val="19"/>
              </w:rPr>
            </w:pPr>
          </w:p>
          <w:p w14:paraId="5B9B0CEE" w14:textId="77777777" w:rsidR="00017B87" w:rsidRPr="00B912BD" w:rsidRDefault="00017B87" w:rsidP="00017B87">
            <w:pPr>
              <w:rPr>
                <w:rFonts w:cs="Frutiger-Light"/>
                <w:sz w:val="19"/>
                <w:szCs w:val="19"/>
              </w:rPr>
            </w:pPr>
          </w:p>
          <w:p w14:paraId="664BFB32" w14:textId="77777777" w:rsidR="00017B87" w:rsidRPr="00B912BD" w:rsidRDefault="00017B87" w:rsidP="00017B87">
            <w:pPr>
              <w:rPr>
                <w:rFonts w:cs="Frutiger-Light"/>
                <w:sz w:val="19"/>
                <w:szCs w:val="19"/>
              </w:rPr>
            </w:pPr>
          </w:p>
          <w:p w14:paraId="0BF0AD38" w14:textId="77777777" w:rsidR="00017B87" w:rsidRPr="00B912BD" w:rsidRDefault="00017B87" w:rsidP="00017B87">
            <w:pPr>
              <w:rPr>
                <w:sz w:val="19"/>
                <w:szCs w:val="19"/>
              </w:rPr>
            </w:pP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320115" w14:textId="77777777" w:rsidR="00017B87" w:rsidRPr="00B912BD" w:rsidRDefault="00017B87" w:rsidP="00017B87">
            <w:pPr>
              <w:rPr>
                <w:sz w:val="19"/>
                <w:szCs w:val="19"/>
              </w:rPr>
            </w:pP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603DE6" w14:textId="77777777" w:rsidR="00017B87" w:rsidRPr="00B912BD" w:rsidRDefault="00017B87" w:rsidP="00017B87">
            <w:pPr>
              <w:rPr>
                <w:sz w:val="19"/>
                <w:szCs w:val="19"/>
              </w:rPr>
            </w:pPr>
          </w:p>
        </w:tc>
        <w:tc>
          <w:tcPr>
            <w:tcW w:w="267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F336E07" w14:textId="77777777" w:rsidR="00017B87" w:rsidRPr="00B912BD" w:rsidRDefault="00017B87" w:rsidP="00017B87">
            <w:pPr>
              <w:rPr>
                <w:sz w:val="19"/>
                <w:szCs w:val="19"/>
              </w:rPr>
            </w:pPr>
          </w:p>
        </w:tc>
      </w:tr>
    </w:tbl>
    <w:p w14:paraId="42F0D63F" w14:textId="77777777" w:rsidR="00A901BC" w:rsidRPr="00017B87" w:rsidRDefault="00A901BC" w:rsidP="00B912BD"/>
    <w:sectPr w:rsidR="00A901BC" w:rsidRPr="00017B87"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55D0" w14:textId="77777777" w:rsidR="00167BCB" w:rsidRDefault="00167BCB" w:rsidP="00CD4EC3">
      <w:r>
        <w:separator/>
      </w:r>
    </w:p>
  </w:endnote>
  <w:endnote w:type="continuationSeparator" w:id="0">
    <w:p w14:paraId="51751282" w14:textId="77777777" w:rsidR="00167BCB" w:rsidRDefault="00167BCB"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Frutiger-Bold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D3476" w:rsidRPr="00DD374E" w:rsidRDefault="00CD3476"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D3476" w:rsidRPr="00C66ADA" w:rsidRDefault="00CD3476"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301E99">
      <w:rPr>
        <w:sz w:val="18"/>
        <w:szCs w:val="18"/>
      </w:rPr>
      <w:t>8</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301E99">
      <w:rPr>
        <w:sz w:val="18"/>
        <w:szCs w:val="18"/>
      </w:rPr>
      <w:t>8</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CD3476" w:rsidRPr="001A1668" w:rsidRDefault="00CD3476"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5D7B6D2" w:rsidR="00CD3476" w:rsidRPr="00C66ADA" w:rsidRDefault="00CD3476"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301E99">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301E99">
      <w:rPr>
        <w:sz w:val="18"/>
        <w:szCs w:val="18"/>
      </w:rPr>
      <w:t>8</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20A0C" w14:textId="77777777" w:rsidR="00167BCB" w:rsidRDefault="00167BCB" w:rsidP="00CD4EC3">
      <w:r>
        <w:separator/>
      </w:r>
    </w:p>
  </w:footnote>
  <w:footnote w:type="continuationSeparator" w:id="0">
    <w:p w14:paraId="791B0E29" w14:textId="77777777" w:rsidR="00167BCB" w:rsidRDefault="00167BCB"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3033666C" w:rsidR="00CD3476" w:rsidRDefault="00CD3476" w:rsidP="00B749A2">
    <w:pPr>
      <w:pStyle w:val="RCtitle"/>
    </w:pPr>
    <w:r w:rsidRPr="00B749A2">
      <w:t>CanMEDS Teaching and Assessment Tools Guide</w:t>
    </w:r>
    <w:r w:rsidRPr="00B749A2">
      <w:tab/>
    </w:r>
    <w:r w:rsidRPr="00B749A2">
      <w:tab/>
    </w:r>
    <w:r>
      <w:tab/>
    </w:r>
    <w:r>
      <w:tab/>
    </w:r>
    <w:r w:rsidRPr="00B749A2">
      <w:tab/>
    </w:r>
    <w:r>
      <w:t xml:space="preserve">            Leader teaching tool T3</w:t>
    </w:r>
  </w:p>
  <w:p w14:paraId="6AD1E097" w14:textId="77777777" w:rsidR="00CD3476" w:rsidRPr="00B749A2" w:rsidRDefault="00CD3476"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65A"/>
    <w:multiLevelType w:val="hybridMultilevel"/>
    <w:tmpl w:val="B0647C16"/>
    <w:lvl w:ilvl="0" w:tplc="E140D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65B"/>
    <w:multiLevelType w:val="hybridMultilevel"/>
    <w:tmpl w:val="B146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E2367"/>
    <w:multiLevelType w:val="hybridMultilevel"/>
    <w:tmpl w:val="CF4A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6774F"/>
    <w:multiLevelType w:val="hybridMultilevel"/>
    <w:tmpl w:val="AEC0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95E82"/>
    <w:multiLevelType w:val="hybridMultilevel"/>
    <w:tmpl w:val="C14A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105B1"/>
    <w:multiLevelType w:val="hybridMultilevel"/>
    <w:tmpl w:val="000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14937"/>
    <w:multiLevelType w:val="hybridMultilevel"/>
    <w:tmpl w:val="322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F430F"/>
    <w:multiLevelType w:val="hybridMultilevel"/>
    <w:tmpl w:val="7FB237DC"/>
    <w:lvl w:ilvl="0" w:tplc="09DA47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66DE9"/>
    <w:multiLevelType w:val="hybridMultilevel"/>
    <w:tmpl w:val="C604268E"/>
    <w:lvl w:ilvl="0" w:tplc="0EA2B4E2">
      <w:start w:val="4"/>
      <w:numFmt w:val="bullet"/>
      <w:lvlText w:val=""/>
      <w:lvlJc w:val="left"/>
      <w:pPr>
        <w:ind w:left="720" w:hanging="360"/>
      </w:pPr>
      <w:rPr>
        <w:rFonts w:ascii="Symbol" w:eastAsia="SimSu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F1BE9"/>
    <w:multiLevelType w:val="hybridMultilevel"/>
    <w:tmpl w:val="C3FE6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15925"/>
    <w:multiLevelType w:val="hybridMultilevel"/>
    <w:tmpl w:val="5BB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15"/>
  </w:num>
  <w:num w:numId="6">
    <w:abstractNumId w:val="2"/>
  </w:num>
  <w:num w:numId="7">
    <w:abstractNumId w:val="5"/>
  </w:num>
  <w:num w:numId="8">
    <w:abstractNumId w:val="8"/>
  </w:num>
  <w:num w:numId="9">
    <w:abstractNumId w:val="10"/>
  </w:num>
  <w:num w:numId="10">
    <w:abstractNumId w:val="19"/>
  </w:num>
  <w:num w:numId="11">
    <w:abstractNumId w:val="7"/>
  </w:num>
  <w:num w:numId="12">
    <w:abstractNumId w:val="14"/>
  </w:num>
  <w:num w:numId="13">
    <w:abstractNumId w:val="6"/>
  </w:num>
  <w:num w:numId="14">
    <w:abstractNumId w:val="0"/>
  </w:num>
  <w:num w:numId="15">
    <w:abstractNumId w:val="17"/>
  </w:num>
  <w:num w:numId="16">
    <w:abstractNumId w:val="16"/>
  </w:num>
  <w:num w:numId="17">
    <w:abstractNumId w:val="9"/>
  </w:num>
  <w:num w:numId="18">
    <w:abstractNumId w:val="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17B87"/>
    <w:rsid w:val="0009690D"/>
    <w:rsid w:val="000A148E"/>
    <w:rsid w:val="000E7B9F"/>
    <w:rsid w:val="000F60CF"/>
    <w:rsid w:val="00115295"/>
    <w:rsid w:val="0016044D"/>
    <w:rsid w:val="00167BCB"/>
    <w:rsid w:val="001E5D78"/>
    <w:rsid w:val="00203327"/>
    <w:rsid w:val="00203F1C"/>
    <w:rsid w:val="002134CB"/>
    <w:rsid w:val="002258D3"/>
    <w:rsid w:val="002E1BE3"/>
    <w:rsid w:val="00301E99"/>
    <w:rsid w:val="0034270C"/>
    <w:rsid w:val="00351861"/>
    <w:rsid w:val="003577B7"/>
    <w:rsid w:val="003710B3"/>
    <w:rsid w:val="003F525C"/>
    <w:rsid w:val="00412654"/>
    <w:rsid w:val="004F1318"/>
    <w:rsid w:val="0050552B"/>
    <w:rsid w:val="00540F3D"/>
    <w:rsid w:val="00542BE3"/>
    <w:rsid w:val="005501C5"/>
    <w:rsid w:val="005714E2"/>
    <w:rsid w:val="005745EB"/>
    <w:rsid w:val="0057631D"/>
    <w:rsid w:val="005C16B4"/>
    <w:rsid w:val="005C6C13"/>
    <w:rsid w:val="005E030A"/>
    <w:rsid w:val="005F00A9"/>
    <w:rsid w:val="005F0B41"/>
    <w:rsid w:val="006957E3"/>
    <w:rsid w:val="006D1D5E"/>
    <w:rsid w:val="006F46B0"/>
    <w:rsid w:val="007A18A9"/>
    <w:rsid w:val="008750EC"/>
    <w:rsid w:val="008853A3"/>
    <w:rsid w:val="008B1454"/>
    <w:rsid w:val="008E242A"/>
    <w:rsid w:val="008F18C8"/>
    <w:rsid w:val="00941858"/>
    <w:rsid w:val="00944BA3"/>
    <w:rsid w:val="00945A44"/>
    <w:rsid w:val="0098516B"/>
    <w:rsid w:val="009F2502"/>
    <w:rsid w:val="00A235E8"/>
    <w:rsid w:val="00A3380B"/>
    <w:rsid w:val="00A37C23"/>
    <w:rsid w:val="00A901BC"/>
    <w:rsid w:val="00AA321A"/>
    <w:rsid w:val="00AB5F37"/>
    <w:rsid w:val="00B749A2"/>
    <w:rsid w:val="00B912BD"/>
    <w:rsid w:val="00B97CF3"/>
    <w:rsid w:val="00BB7E1E"/>
    <w:rsid w:val="00BD01E8"/>
    <w:rsid w:val="00BD6466"/>
    <w:rsid w:val="00BE5218"/>
    <w:rsid w:val="00C0076E"/>
    <w:rsid w:val="00C17632"/>
    <w:rsid w:val="00C2341E"/>
    <w:rsid w:val="00C524FC"/>
    <w:rsid w:val="00C66ADA"/>
    <w:rsid w:val="00C75AF3"/>
    <w:rsid w:val="00CB493D"/>
    <w:rsid w:val="00CB54FF"/>
    <w:rsid w:val="00CD3476"/>
    <w:rsid w:val="00CD4EC3"/>
    <w:rsid w:val="00D20B1E"/>
    <w:rsid w:val="00D42D34"/>
    <w:rsid w:val="00D5390D"/>
    <w:rsid w:val="00D54643"/>
    <w:rsid w:val="00D56B3C"/>
    <w:rsid w:val="00D7063F"/>
    <w:rsid w:val="00D73009"/>
    <w:rsid w:val="00D737D7"/>
    <w:rsid w:val="00D739C7"/>
    <w:rsid w:val="00DD374E"/>
    <w:rsid w:val="00DD421B"/>
    <w:rsid w:val="00DD641B"/>
    <w:rsid w:val="00DE2251"/>
    <w:rsid w:val="00DE6271"/>
    <w:rsid w:val="00E0000C"/>
    <w:rsid w:val="00E271E2"/>
    <w:rsid w:val="00E9045D"/>
    <w:rsid w:val="00EA3149"/>
    <w:rsid w:val="00EB397D"/>
    <w:rsid w:val="00FC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Body-1stnumbering">
    <w:name w:val="Body - 1st numbering"/>
    <w:basedOn w:val="Body"/>
    <w:uiPriority w:val="99"/>
    <w:rsid w:val="00351861"/>
    <w:pPr>
      <w:spacing w:before="90"/>
      <w:ind w:left="270" w:hanging="270"/>
    </w:pPr>
    <w:rPr>
      <w:rFonts w:eastAsiaTheme="minorEastAsia"/>
      <w:i/>
      <w:noProof w:val="0"/>
    </w:rPr>
  </w:style>
  <w:style w:type="paragraph" w:customStyle="1" w:styleId="Body-3rdnumbering">
    <w:name w:val="Body - 3rd numbering"/>
    <w:basedOn w:val="Normal"/>
    <w:uiPriority w:val="99"/>
    <w:rsid w:val="00351861"/>
    <w:pPr>
      <w:widowControl w:val="0"/>
      <w:tabs>
        <w:tab w:val="left" w:pos="360"/>
      </w:tabs>
      <w:autoSpaceDE w:val="0"/>
      <w:autoSpaceDN w:val="0"/>
      <w:adjustRightInd w:val="0"/>
      <w:spacing w:before="90" w:line="250" w:lineRule="atLeast"/>
      <w:ind w:left="810" w:hanging="270"/>
      <w:jc w:val="both"/>
      <w:textAlignment w:val="center"/>
    </w:pPr>
    <w:rPr>
      <w:rFonts w:ascii="AGaramondPro-Regular" w:eastAsiaTheme="minorEastAsia" w:hAnsi="AGaramondPro-Regular" w:cs="AGaramondPro-Regular"/>
      <w:i/>
      <w:iCs/>
      <w:noProof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Body-1stnumbering">
    <w:name w:val="Body - 1st numbering"/>
    <w:basedOn w:val="Body"/>
    <w:uiPriority w:val="99"/>
    <w:rsid w:val="00351861"/>
    <w:pPr>
      <w:spacing w:before="90"/>
      <w:ind w:left="270" w:hanging="270"/>
    </w:pPr>
    <w:rPr>
      <w:rFonts w:eastAsiaTheme="minorEastAsia"/>
      <w:i/>
      <w:noProof w:val="0"/>
    </w:rPr>
  </w:style>
  <w:style w:type="paragraph" w:customStyle="1" w:styleId="Body-3rdnumbering">
    <w:name w:val="Body - 3rd numbering"/>
    <w:basedOn w:val="Normal"/>
    <w:uiPriority w:val="99"/>
    <w:rsid w:val="00351861"/>
    <w:pPr>
      <w:widowControl w:val="0"/>
      <w:tabs>
        <w:tab w:val="left" w:pos="360"/>
      </w:tabs>
      <w:autoSpaceDE w:val="0"/>
      <w:autoSpaceDN w:val="0"/>
      <w:adjustRightInd w:val="0"/>
      <w:spacing w:before="90" w:line="250" w:lineRule="atLeast"/>
      <w:ind w:left="810" w:hanging="270"/>
      <w:jc w:val="both"/>
      <w:textAlignment w:val="center"/>
    </w:pPr>
    <w:rPr>
      <w:rFonts w:ascii="AGaramondPro-Regular" w:eastAsiaTheme="minorEastAsia" w:hAnsi="AGaramondPro-Regular" w:cs="AGaramondPro-Regular"/>
      <w:i/>
      <w:iCs/>
      <w:noProof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FFA4-AD22-4D1A-A199-973D8C49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6</TotalTime>
  <Pages>8</Pages>
  <Words>1091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2015-09-25T19:10:00Z</cp:lastPrinted>
  <dcterms:created xsi:type="dcterms:W3CDTF">2015-09-25T19:19:00Z</dcterms:created>
  <dcterms:modified xsi:type="dcterms:W3CDTF">2015-11-23T15:20:00Z</dcterms:modified>
</cp:coreProperties>
</file>